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4" w:rsidRPr="00232074" w:rsidRDefault="00232074" w:rsidP="00232074">
      <w:pPr>
        <w:jc w:val="right"/>
        <w:rPr>
          <w:sz w:val="20"/>
          <w:szCs w:val="20"/>
        </w:rPr>
      </w:pPr>
      <w:r w:rsidRPr="00232074">
        <w:rPr>
          <w:sz w:val="20"/>
          <w:szCs w:val="20"/>
        </w:rPr>
        <w:t xml:space="preserve">Приложение № 1 </w:t>
      </w:r>
      <w:r w:rsidR="003462E0">
        <w:rPr>
          <w:sz w:val="20"/>
          <w:szCs w:val="20"/>
        </w:rPr>
        <w:t>к</w:t>
      </w:r>
      <w:bookmarkStart w:id="0" w:name="_GoBack"/>
      <w:bookmarkEnd w:id="0"/>
    </w:p>
    <w:p w:rsidR="003462E0" w:rsidRDefault="0066281E" w:rsidP="0023414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</w:t>
      </w:r>
      <w:r w:rsidR="00234141">
        <w:rPr>
          <w:sz w:val="20"/>
          <w:szCs w:val="20"/>
        </w:rPr>
        <w:t xml:space="preserve">дминистрации </w:t>
      </w:r>
    </w:p>
    <w:p w:rsidR="00234141" w:rsidRDefault="00234141" w:rsidP="00234141">
      <w:pPr>
        <w:jc w:val="right"/>
        <w:rPr>
          <w:sz w:val="20"/>
          <w:szCs w:val="22"/>
        </w:rPr>
      </w:pPr>
      <w:r>
        <w:rPr>
          <w:sz w:val="20"/>
          <w:szCs w:val="20"/>
        </w:rPr>
        <w:t xml:space="preserve">Чунского </w:t>
      </w:r>
      <w:r w:rsidR="003462E0">
        <w:rPr>
          <w:sz w:val="20"/>
          <w:szCs w:val="20"/>
        </w:rPr>
        <w:t>района</w:t>
      </w:r>
    </w:p>
    <w:p w:rsidR="00232074" w:rsidRPr="000974D5" w:rsidRDefault="00232074" w:rsidP="00234141">
      <w:pPr>
        <w:jc w:val="right"/>
        <w:rPr>
          <w:sz w:val="20"/>
          <w:szCs w:val="22"/>
        </w:rPr>
      </w:pPr>
    </w:p>
    <w:p w:rsidR="000974D5" w:rsidRPr="000974D5" w:rsidRDefault="000974D5" w:rsidP="000974D5">
      <w:pPr>
        <w:jc w:val="right"/>
        <w:rPr>
          <w:sz w:val="22"/>
        </w:rPr>
      </w:pPr>
      <w:r w:rsidRPr="000974D5">
        <w:rPr>
          <w:sz w:val="20"/>
          <w:szCs w:val="22"/>
        </w:rPr>
        <w:t xml:space="preserve">           от «___»_________2021      №______</w:t>
      </w:r>
    </w:p>
    <w:p w:rsidR="0050755F" w:rsidRPr="00BB0045" w:rsidRDefault="0050755F" w:rsidP="000974D5">
      <w:pPr>
        <w:jc w:val="center"/>
        <w:rPr>
          <w:b/>
          <w:sz w:val="32"/>
          <w:szCs w:val="28"/>
        </w:rPr>
      </w:pPr>
    </w:p>
    <w:p w:rsidR="00065E2E" w:rsidRPr="00BB0045" w:rsidRDefault="00065E2E" w:rsidP="001F0BA2">
      <w:pPr>
        <w:pStyle w:val="a9"/>
        <w:tabs>
          <w:tab w:val="left" w:pos="765"/>
          <w:tab w:val="center" w:pos="4820"/>
        </w:tabs>
        <w:ind w:left="-142" w:right="-406"/>
        <w:jc w:val="center"/>
        <w:rPr>
          <w:rFonts w:ascii="Times New Roman" w:hAnsi="Times New Roman"/>
          <w:b/>
          <w:sz w:val="32"/>
          <w:szCs w:val="28"/>
        </w:rPr>
      </w:pPr>
      <w:r w:rsidRPr="00BB0045">
        <w:rPr>
          <w:rFonts w:ascii="Times New Roman" w:hAnsi="Times New Roman"/>
          <w:b/>
          <w:sz w:val="32"/>
          <w:szCs w:val="28"/>
        </w:rPr>
        <w:t>С</w:t>
      </w:r>
      <w:r w:rsidR="00AD1C6A" w:rsidRPr="00BB0045">
        <w:rPr>
          <w:rFonts w:ascii="Times New Roman" w:hAnsi="Times New Roman"/>
          <w:b/>
          <w:sz w:val="32"/>
          <w:szCs w:val="28"/>
        </w:rPr>
        <w:t>ХЕМА РАСПОЛОЖЕНИЯ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 ГРАНИЦПУБЛИЧНОГО </w:t>
      </w:r>
      <w:r w:rsidRPr="00BB0045">
        <w:rPr>
          <w:rFonts w:ascii="Times New Roman" w:hAnsi="Times New Roman"/>
          <w:b/>
          <w:sz w:val="32"/>
          <w:szCs w:val="28"/>
        </w:rPr>
        <w:t>СЕРВИТУТА</w:t>
      </w:r>
    </w:p>
    <w:p w:rsidR="0050755F" w:rsidRPr="00BB0045" w:rsidRDefault="0050755F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BB0045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0D0A96" w:rsidRPr="00092993" w:rsidRDefault="00C2726F" w:rsidP="004945F2">
            <w:r w:rsidRPr="00BB0045">
              <w:t xml:space="preserve">Система координат МСК–38, зона </w:t>
            </w:r>
            <w:r w:rsidR="004945F2">
              <w:t>2</w:t>
            </w:r>
          </w:p>
        </w:tc>
      </w:tr>
      <w:tr w:rsidR="00BD445A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BD445A" w:rsidRPr="004945F2" w:rsidRDefault="00BD445A" w:rsidP="00BD445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945F2">
              <w:t>Цель установления публичного сервитута</w:t>
            </w:r>
            <w:r w:rsidRPr="004945F2">
              <w:rPr>
                <w:shd w:val="clear" w:color="auto" w:fill="FFFFFF"/>
              </w:rPr>
              <w:t>: для размещения объекта электросетевого хозяйства</w:t>
            </w:r>
          </w:p>
          <w:p w:rsidR="00BD445A" w:rsidRPr="00BB0045" w:rsidRDefault="00A31895" w:rsidP="002D5EF3">
            <w:r w:rsidRPr="004945F2">
              <w:t>«</w:t>
            </w:r>
            <w:r w:rsidR="00342D24" w:rsidRPr="002E3883">
              <w:t>Сооружение электроэнергетики КТПН 10/0,4 кВ №161</w:t>
            </w:r>
            <w:r w:rsidR="00BD445A" w:rsidRPr="004945F2">
              <w:rPr>
                <w:shd w:val="clear" w:color="auto" w:fill="FFFFFF"/>
              </w:rPr>
              <w:t>»</w:t>
            </w:r>
          </w:p>
        </w:tc>
      </w:tr>
      <w:tr w:rsidR="00C2726F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C2726F" w:rsidRPr="00BB0045" w:rsidRDefault="00C2726F" w:rsidP="00342D24">
            <w:r w:rsidRPr="00BB0045">
              <w:t>Площадь устанавлива</w:t>
            </w:r>
            <w:r>
              <w:t xml:space="preserve">емого публичного сервитута – </w:t>
            </w:r>
            <w:r w:rsidR="00342D24">
              <w:rPr>
                <w:sz w:val="21"/>
                <w:szCs w:val="21"/>
              </w:rPr>
              <w:t>29</w:t>
            </w:r>
            <w:r w:rsidR="0066281E">
              <w:rPr>
                <w:sz w:val="21"/>
                <w:szCs w:val="21"/>
              </w:rPr>
              <w:t xml:space="preserve"> </w:t>
            </w:r>
            <w:r w:rsidRPr="00BB0045">
              <w:t>кв.м</w:t>
            </w:r>
          </w:p>
        </w:tc>
      </w:tr>
      <w:tr w:rsidR="001429F0" w:rsidRPr="00DB1D74" w:rsidTr="00782A4F">
        <w:tc>
          <w:tcPr>
            <w:tcW w:w="2802" w:type="dxa"/>
            <w:vMerge w:val="restart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</w:rPr>
            </w:pPr>
            <w:r w:rsidRPr="00DB1D74">
              <w:rPr>
                <w:color w:val="000000" w:themeColor="text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  <w:lang w:val="en-US"/>
              </w:rPr>
            </w:pPr>
            <w:r w:rsidRPr="00DB1D74">
              <w:rPr>
                <w:color w:val="000000" w:themeColor="text1"/>
              </w:rPr>
              <w:t>Координаты, м</w:t>
            </w:r>
          </w:p>
        </w:tc>
      </w:tr>
      <w:tr w:rsidR="00782A4F" w:rsidRPr="00DB1D74" w:rsidTr="00782A4F">
        <w:tc>
          <w:tcPr>
            <w:tcW w:w="2802" w:type="dxa"/>
            <w:vMerge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</w:pPr>
            <w:r w:rsidRPr="00DB1D7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  <w:rPr>
                <w:lang w:val="en-US"/>
              </w:rPr>
            </w:pPr>
            <w:r w:rsidRPr="00DB1D74">
              <w:rPr>
                <w:lang w:val="en-US"/>
              </w:rPr>
              <w:t>Y</w:t>
            </w:r>
          </w:p>
        </w:tc>
      </w:tr>
      <w:tr w:rsidR="000648D8" w:rsidRPr="00A80282" w:rsidTr="00782A4F">
        <w:tc>
          <w:tcPr>
            <w:tcW w:w="2802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3</w:t>
            </w:r>
          </w:p>
        </w:tc>
      </w:tr>
      <w:tr w:rsidR="00342D24" w:rsidRPr="00A80282" w:rsidTr="001553CD">
        <w:tc>
          <w:tcPr>
            <w:tcW w:w="2802" w:type="dxa"/>
            <w:shd w:val="clear" w:color="auto" w:fill="auto"/>
          </w:tcPr>
          <w:p w:rsidR="00342D24" w:rsidRPr="000611E1" w:rsidRDefault="00342D24" w:rsidP="00A80282">
            <w:pPr>
              <w:autoSpaceDE w:val="0"/>
              <w:autoSpaceDN w:val="0"/>
              <w:adjustRightInd w:val="0"/>
              <w:jc w:val="center"/>
            </w:pPr>
            <w:r w:rsidRPr="000611E1"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815948,24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2245414,56</w:t>
            </w:r>
          </w:p>
        </w:tc>
      </w:tr>
      <w:tr w:rsidR="00342D24" w:rsidRPr="00A80282" w:rsidTr="001553CD">
        <w:tc>
          <w:tcPr>
            <w:tcW w:w="2802" w:type="dxa"/>
            <w:shd w:val="clear" w:color="auto" w:fill="auto"/>
          </w:tcPr>
          <w:p w:rsidR="00342D24" w:rsidRPr="000611E1" w:rsidRDefault="00342D24" w:rsidP="00A80282">
            <w:pPr>
              <w:autoSpaceDE w:val="0"/>
              <w:autoSpaceDN w:val="0"/>
              <w:adjustRightInd w:val="0"/>
              <w:jc w:val="center"/>
            </w:pPr>
            <w:r w:rsidRPr="000611E1"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815948,62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2245420,80</w:t>
            </w:r>
          </w:p>
        </w:tc>
      </w:tr>
      <w:tr w:rsidR="00342D24" w:rsidRPr="00A80282" w:rsidTr="001553CD">
        <w:tc>
          <w:tcPr>
            <w:tcW w:w="2802" w:type="dxa"/>
            <w:shd w:val="clear" w:color="auto" w:fill="auto"/>
          </w:tcPr>
          <w:p w:rsidR="00342D24" w:rsidRPr="000611E1" w:rsidRDefault="00342D24" w:rsidP="00A80282">
            <w:pPr>
              <w:autoSpaceDE w:val="0"/>
              <w:autoSpaceDN w:val="0"/>
              <w:adjustRightInd w:val="0"/>
              <w:jc w:val="center"/>
            </w:pPr>
            <w:r w:rsidRPr="000611E1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815943,94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2245421,00</w:t>
            </w:r>
          </w:p>
        </w:tc>
      </w:tr>
      <w:tr w:rsidR="00342D24" w:rsidRPr="00A80282" w:rsidTr="001553CD">
        <w:tc>
          <w:tcPr>
            <w:tcW w:w="2802" w:type="dxa"/>
            <w:shd w:val="clear" w:color="auto" w:fill="auto"/>
          </w:tcPr>
          <w:p w:rsidR="00342D24" w:rsidRPr="000611E1" w:rsidRDefault="00342D24" w:rsidP="00A80282">
            <w:pPr>
              <w:autoSpaceDE w:val="0"/>
              <w:autoSpaceDN w:val="0"/>
              <w:adjustRightInd w:val="0"/>
              <w:jc w:val="center"/>
            </w:pPr>
            <w:r w:rsidRPr="000611E1"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815943,61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2245414,77</w:t>
            </w:r>
          </w:p>
        </w:tc>
      </w:tr>
      <w:tr w:rsidR="00342D24" w:rsidRPr="00A80282" w:rsidTr="001553CD">
        <w:tc>
          <w:tcPr>
            <w:tcW w:w="2802" w:type="dxa"/>
            <w:shd w:val="clear" w:color="auto" w:fill="auto"/>
          </w:tcPr>
          <w:p w:rsidR="00342D24" w:rsidRPr="000611E1" w:rsidRDefault="00342D24" w:rsidP="00A80282">
            <w:pPr>
              <w:autoSpaceDE w:val="0"/>
              <w:autoSpaceDN w:val="0"/>
              <w:adjustRightInd w:val="0"/>
              <w:jc w:val="center"/>
            </w:pPr>
            <w:r w:rsidRPr="000611E1"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815948,24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342D24" w:rsidRPr="00342D24" w:rsidRDefault="00342D24" w:rsidP="00342D24">
            <w:pPr>
              <w:jc w:val="center"/>
              <w:rPr>
                <w:color w:val="000000"/>
              </w:rPr>
            </w:pPr>
            <w:r w:rsidRPr="00342D24">
              <w:rPr>
                <w:color w:val="000000"/>
              </w:rPr>
              <w:t>2245414,56</w:t>
            </w:r>
          </w:p>
        </w:tc>
      </w:tr>
    </w:tbl>
    <w:p w:rsidR="008A19AA" w:rsidRPr="00BB0045" w:rsidRDefault="008A19AA" w:rsidP="002E69BF">
      <w:pPr>
        <w:rPr>
          <w:sz w:val="8"/>
          <w:szCs w:val="8"/>
        </w:rPr>
      </w:pPr>
    </w:p>
    <w:p w:rsidR="000D3D1D" w:rsidRPr="00BB0045" w:rsidRDefault="000D3D1D" w:rsidP="002E69BF">
      <w:pPr>
        <w:rPr>
          <w:sz w:val="8"/>
          <w:szCs w:val="8"/>
        </w:rPr>
      </w:pPr>
    </w:p>
    <w:tbl>
      <w:tblPr>
        <w:tblStyle w:val="a6"/>
        <w:tblpPr w:leftFromText="180" w:rightFromText="180" w:vertAnchor="page" w:horzAnchor="margin" w:tblpY="690"/>
        <w:tblW w:w="10206" w:type="dxa"/>
        <w:tblLayout w:type="fixed"/>
        <w:tblLook w:val="04A0"/>
      </w:tblPr>
      <w:tblGrid>
        <w:gridCol w:w="10206"/>
      </w:tblGrid>
      <w:tr w:rsidR="000071E7" w:rsidRPr="00C52854" w:rsidTr="000071E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37C" w:rsidRDefault="00D952D0" w:rsidP="00ED5A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52D0">
              <w:rPr>
                <w:b/>
                <w:noProof/>
                <w:color w:val="00000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38.3pt;margin-top:229.55pt;width:78pt;height:0;flip:x;z-index:259421696" o:connectortype="straight"/>
              </w:pict>
            </w:r>
            <w:r w:rsidRPr="00D952D0">
              <w:rPr>
                <w:b/>
                <w:noProof/>
                <w:color w:val="000000"/>
              </w:rPr>
              <w:pict>
                <v:rect id="_x0000_s1046" style="position:absolute;left:0;text-align:left;margin-left:131.85pt;margin-top:213.8pt;width:110.85pt;height:19.5pt;z-index:259419648" filled="f" stroked="f" strokecolor="blue">
                  <v:textbox>
                    <w:txbxContent>
                      <w:p w:rsidR="008B58D0" w:rsidRPr="008B58D0" w:rsidRDefault="008B58D0" w:rsidP="008B58D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B58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38:21:060104:223</w:t>
                        </w:r>
                      </w:p>
                    </w:txbxContent>
                  </v:textbox>
                </v:rect>
              </w:pict>
            </w:r>
            <w:r w:rsidRPr="00D952D0">
              <w:rPr>
                <w:b/>
                <w:noProof/>
                <w:color w:val="000000"/>
              </w:rPr>
              <w:pict>
                <v:shape id="_x0000_s1047" type="#_x0000_t32" style="position:absolute;left:0;text-align:left;margin-left:216.3pt;margin-top:229.55pt;width:15.9pt;height:30pt;z-index:259420672" o:connectortype="straight">
                  <v:stroke endarrow="block"/>
                </v:shape>
              </w:pict>
            </w:r>
            <w:r w:rsidRPr="00D952D0">
              <w:rPr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4.3pt;margin-top:8.2pt;width:82.55pt;height:19.95pt;z-index:2594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">
                  <v:textbox style="mso-next-textbox:#_x0000_s1031">
                    <w:txbxContent>
                      <w:p w:rsidR="008B58D0" w:rsidRPr="00F4423B" w:rsidRDefault="008B58D0" w:rsidP="008B58D0">
                        <w:pPr>
                          <w:rPr>
                            <w:szCs w:val="20"/>
                          </w:rPr>
                        </w:pPr>
                        <w:r w:rsidRPr="00F4423B">
                          <w:rPr>
                            <w:rFonts w:ascii="Arial" w:hAnsi="Arial" w:cs="Arial"/>
                            <w:b/>
                            <w:color w:val="0014D0"/>
                            <w:sz w:val="20"/>
                            <w:szCs w:val="20"/>
                          </w:rPr>
                          <w:t>38:21:060104</w:t>
                        </w:r>
                      </w:p>
                      <w:p w:rsidR="008B58D0" w:rsidRPr="004E63FC" w:rsidRDefault="008B58D0" w:rsidP="004E63FC"/>
                    </w:txbxContent>
                  </v:textbox>
                </v:shape>
              </w:pict>
            </w:r>
            <w:r w:rsidRPr="00D952D0">
              <w:rPr>
                <w:b/>
                <w:noProof/>
                <w:color w:val="000000"/>
              </w:rPr>
              <w:pict>
                <v:shape id="_x0000_s1028" type="#_x0000_t202" style="position:absolute;left:0;text-align:left;margin-left:13.4pt;margin-top:8.2pt;width:52.2pt;height:18pt;z-index:25222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">
                  <v:textbox>
                    <w:txbxContent>
                      <w:p w:rsidR="008B58D0" w:rsidRPr="007C046A" w:rsidRDefault="008B58D0" w:rsidP="000071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C046A">
                          <w:rPr>
                            <w:sz w:val="22"/>
                            <w:szCs w:val="22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 w:rsidR="008B58D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43650" cy="6367780"/>
                  <wp:effectExtent l="19050" t="19050" r="19050" b="13970"/>
                  <wp:docPr id="1" name="Рисунок 0" descr="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367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016" w:rsidRPr="00232074" w:rsidRDefault="0028617F" w:rsidP="007D5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2074">
              <w:rPr>
                <w:color w:val="000000"/>
                <w:sz w:val="22"/>
                <w:szCs w:val="22"/>
              </w:rPr>
              <w:t>Масштаб 1:</w:t>
            </w:r>
            <w:r w:rsidR="00B33E47" w:rsidRPr="00232074">
              <w:rPr>
                <w:color w:val="000000"/>
                <w:sz w:val="22"/>
                <w:szCs w:val="22"/>
              </w:rPr>
              <w:t>10</w:t>
            </w:r>
            <w:r w:rsidR="00FA5812" w:rsidRPr="00232074">
              <w:rPr>
                <w:color w:val="000000"/>
                <w:sz w:val="22"/>
                <w:szCs w:val="22"/>
              </w:rPr>
              <w:t>00</w:t>
            </w:r>
          </w:p>
          <w:p w:rsid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ED5ABC">
              <w:rPr>
                <w:b/>
                <w:color w:val="000000"/>
                <w:sz w:val="22"/>
                <w:szCs w:val="20"/>
              </w:rPr>
              <w:t>Условные обозначения:</w:t>
            </w:r>
          </w:p>
          <w:p w:rsidR="00ED5ABC" w:rsidRP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</w:p>
          <w:p w:rsidR="00342D24" w:rsidRDefault="00D952D0" w:rsidP="00EC6C86">
            <w:pPr>
              <w:autoSpaceDE w:val="0"/>
              <w:autoSpaceDN w:val="0"/>
              <w:adjustRightInd w:val="0"/>
              <w:jc w:val="both"/>
            </w:pPr>
            <w:r w:rsidRPr="00D952D0">
              <w:rPr>
                <w:b/>
                <w:noProof/>
                <w:sz w:val="22"/>
                <w:szCs w:val="22"/>
              </w:rPr>
              <w:pict>
                <v:rect id="Прямоугольник 1475" o:spid="_x0000_s1026" style="position:absolute;left:0;text-align:left;margin-left:8.05pt;margin-top:.75pt;width:31.6pt;height:16.25pt;z-index:25853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" fillcolor="white [3212]" strokecolor="red" strokeweight="1.5pt"/>
              </w:pict>
            </w:r>
            <w:r w:rsidR="0038037C"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38037C" w:rsidRPr="00ED5ABC">
              <w:rPr>
                <w:sz w:val="22"/>
                <w:szCs w:val="22"/>
              </w:rPr>
              <w:t xml:space="preserve">образуемая граница публичного сервитута </w:t>
            </w:r>
            <w:r w:rsidR="00A31895">
              <w:rPr>
                <w:sz w:val="22"/>
                <w:szCs w:val="22"/>
              </w:rPr>
              <w:t>«</w:t>
            </w:r>
            <w:r w:rsidR="00342D24" w:rsidRPr="002E3883">
              <w:t xml:space="preserve">Сооружение электроэнергетики КТПН 10/0,4 </w:t>
            </w:r>
          </w:p>
          <w:p w:rsidR="00342D24" w:rsidRDefault="00342D24" w:rsidP="00EC6C86">
            <w:pPr>
              <w:autoSpaceDE w:val="0"/>
              <w:autoSpaceDN w:val="0"/>
              <w:adjustRightInd w:val="0"/>
              <w:jc w:val="both"/>
            </w:pPr>
          </w:p>
          <w:p w:rsidR="00902BDB" w:rsidRPr="004E63FC" w:rsidRDefault="00342D24" w:rsidP="00EC6C86">
            <w:pPr>
              <w:autoSpaceDE w:val="0"/>
              <w:autoSpaceDN w:val="0"/>
              <w:adjustRightInd w:val="0"/>
              <w:jc w:val="both"/>
            </w:pPr>
            <w:r w:rsidRPr="002E3883">
              <w:t>кВ №161</w:t>
            </w:r>
            <w:r w:rsidR="005B7B7D" w:rsidRPr="00CD75BE">
              <w:rPr>
                <w:shd w:val="clear" w:color="auto" w:fill="FFFFFF"/>
              </w:rPr>
              <w:t>»</w:t>
            </w:r>
          </w:p>
          <w:p w:rsidR="0038037C" w:rsidRDefault="00D952D0" w:rsidP="0038037C">
            <w:pPr>
              <w:rPr>
                <w:sz w:val="22"/>
                <w:szCs w:val="22"/>
              </w:rPr>
            </w:pPr>
            <w:r w:rsidRPr="00D952D0">
              <w:rPr>
                <w:b/>
                <w:noProof/>
                <w:sz w:val="22"/>
                <w:szCs w:val="22"/>
              </w:rPr>
              <w:pict>
                <v:rect id="Прямоугольник 1473" o:spid="_x0000_s1034" style="position:absolute;margin-left:8.2pt;margin-top:2.1pt;width:31.6pt;height:16.25pt;z-index:25853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" filled="f" fillcolor="black [3213]" strokecolor="#e36c0a [2409]" strokeweight="1.5pt"/>
              </w:pict>
            </w:r>
            <w:r w:rsidR="00E60AF3">
              <w:rPr>
                <w:sz w:val="22"/>
                <w:szCs w:val="22"/>
              </w:rPr>
              <w:t>– граница земельного участка</w:t>
            </w:r>
          </w:p>
          <w:p w:rsidR="0038037C" w:rsidRPr="00ED5ABC" w:rsidRDefault="0038037C" w:rsidP="0038037C">
            <w:pPr>
              <w:rPr>
                <w:sz w:val="22"/>
                <w:szCs w:val="22"/>
              </w:rPr>
            </w:pPr>
          </w:p>
          <w:p w:rsidR="00E9040F" w:rsidRDefault="000071E7" w:rsidP="00195A75">
            <w:pPr>
              <w:autoSpaceDE w:val="0"/>
              <w:autoSpaceDN w:val="0"/>
              <w:adjustRightInd w:val="0"/>
              <w:spacing w:line="276" w:lineRule="auto"/>
              <w:ind w:left="306"/>
              <w:rPr>
                <w:sz w:val="22"/>
                <w:szCs w:val="22"/>
              </w:rPr>
            </w:pPr>
            <w:r w:rsidRPr="005B7B7D">
              <w:rPr>
                <w:b/>
                <w:bCs/>
                <w:color w:val="000000"/>
                <w:sz w:val="14"/>
                <w:szCs w:val="22"/>
                <w:lang w:eastAsia="en-US"/>
              </w:rPr>
              <w:t>●</w:t>
            </w:r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>н1</w:t>
            </w:r>
            <w:r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="00665CF4" w:rsidRPr="00ED5ABC">
              <w:rPr>
                <w:sz w:val="22"/>
                <w:szCs w:val="22"/>
              </w:rPr>
              <w:t xml:space="preserve">характерная точка образуемой </w:t>
            </w:r>
            <w:r w:rsidRPr="00ED5ABC">
              <w:rPr>
                <w:sz w:val="22"/>
                <w:szCs w:val="22"/>
              </w:rPr>
              <w:t>границы публичного сервитута</w:t>
            </w:r>
          </w:p>
          <w:p w:rsidR="00307293" w:rsidRPr="00ED5ABC" w:rsidRDefault="00307293" w:rsidP="00E90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57920" w:rsidRDefault="008B58D0" w:rsidP="0081087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B58D0">
              <w:rPr>
                <w:b/>
                <w:bCs/>
                <w:color w:val="000099"/>
                <w:sz w:val="22"/>
                <w:szCs w:val="22"/>
                <w:lang w:eastAsia="en-US"/>
              </w:rPr>
              <w:t>38:21:060104</w:t>
            </w:r>
            <w:r w:rsidR="000071E7" w:rsidRPr="00810875">
              <w:rPr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0071E7"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 номер кадастрового квартала</w:t>
            </w:r>
          </w:p>
          <w:p w:rsidR="00307293" w:rsidRPr="00810875" w:rsidRDefault="00307293" w:rsidP="00810875">
            <w:pPr>
              <w:rPr>
                <w:sz w:val="16"/>
              </w:rPr>
            </w:pPr>
          </w:p>
          <w:p w:rsidR="004945F2" w:rsidRPr="003C1A5D" w:rsidRDefault="008B58D0" w:rsidP="00EC6C8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B58D0">
              <w:rPr>
                <w:bCs/>
                <w:color w:val="000000"/>
                <w:sz w:val="22"/>
                <w:szCs w:val="22"/>
                <w:lang w:eastAsia="en-US"/>
              </w:rPr>
              <w:t>38:21:060104:223</w:t>
            </w:r>
            <w:r w:rsidR="003C1A5D"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– кадастровый номер земельного участка </w:t>
            </w:r>
            <w:r w:rsidR="00D952D0" w:rsidRPr="00D952D0">
              <w:rPr>
                <w:b/>
                <w:noProof/>
                <w:color w:val="000000"/>
              </w:rPr>
              <w:pict>
                <v:shape id="_x0000_s1044" type="#_x0000_t202" style="position:absolute;margin-left:114.75pt;margin-top:361.3pt;width:101.55pt;height:20.25pt;z-index:259418624;mso-position-horizontal-relative:text;mso-position-vertical-relative:text" stroked="f">
                  <v:textbox>
                    <w:txbxContent>
                      <w:p w:rsidR="008B58D0" w:rsidRPr="00307293" w:rsidRDefault="008B58D0" w:rsidP="00307293">
                        <w:pPr>
                          <w:rPr>
                            <w:szCs w:val="20"/>
                          </w:rPr>
                        </w:pPr>
                        <w:r w:rsidRPr="00307293">
                          <w:rPr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38:21:020106:1036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60A3" w:rsidRDefault="00DD60A3" w:rsidP="00307293"/>
    <w:sectPr w:rsidR="00DD60A3" w:rsidSect="00773494">
      <w:footerReference w:type="even" r:id="rId9"/>
      <w:footerReference w:type="default" r:id="rId10"/>
      <w:pgSz w:w="11906" w:h="16838" w:code="9"/>
      <w:pgMar w:top="709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01" w:rsidRDefault="00031001">
      <w:r>
        <w:separator/>
      </w:r>
    </w:p>
  </w:endnote>
  <w:endnote w:type="continuationSeparator" w:id="1">
    <w:p w:rsidR="00031001" w:rsidRDefault="0003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D0" w:rsidRDefault="00D952D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58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8D0" w:rsidRDefault="008B58D0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D0" w:rsidRDefault="008B58D0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01" w:rsidRDefault="00031001">
      <w:r>
        <w:separator/>
      </w:r>
    </w:p>
  </w:footnote>
  <w:footnote w:type="continuationSeparator" w:id="1">
    <w:p w:rsidR="00031001" w:rsidRDefault="0003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0F765C"/>
    <w:multiLevelType w:val="hybridMultilevel"/>
    <w:tmpl w:val="3FE0F826"/>
    <w:lvl w:ilvl="0" w:tplc="C72A28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94B6A"/>
    <w:rsid w:val="000018DF"/>
    <w:rsid w:val="00002D9F"/>
    <w:rsid w:val="00003EC9"/>
    <w:rsid w:val="00004C3B"/>
    <w:rsid w:val="00005580"/>
    <w:rsid w:val="000067A3"/>
    <w:rsid w:val="00006C88"/>
    <w:rsid w:val="000071E7"/>
    <w:rsid w:val="00007937"/>
    <w:rsid w:val="000144A9"/>
    <w:rsid w:val="0001519F"/>
    <w:rsid w:val="000158CB"/>
    <w:rsid w:val="00016140"/>
    <w:rsid w:val="00016913"/>
    <w:rsid w:val="00016E8C"/>
    <w:rsid w:val="000172F9"/>
    <w:rsid w:val="00021735"/>
    <w:rsid w:val="000251BA"/>
    <w:rsid w:val="00025413"/>
    <w:rsid w:val="0002735F"/>
    <w:rsid w:val="000302EB"/>
    <w:rsid w:val="00031001"/>
    <w:rsid w:val="0003396D"/>
    <w:rsid w:val="00035016"/>
    <w:rsid w:val="00037734"/>
    <w:rsid w:val="0003787D"/>
    <w:rsid w:val="0004176A"/>
    <w:rsid w:val="0004216E"/>
    <w:rsid w:val="000421E1"/>
    <w:rsid w:val="00042F3B"/>
    <w:rsid w:val="00043882"/>
    <w:rsid w:val="00044D2B"/>
    <w:rsid w:val="000502FE"/>
    <w:rsid w:val="00050834"/>
    <w:rsid w:val="000523B1"/>
    <w:rsid w:val="0005279A"/>
    <w:rsid w:val="00052C2D"/>
    <w:rsid w:val="0005336A"/>
    <w:rsid w:val="00053C3A"/>
    <w:rsid w:val="00053FED"/>
    <w:rsid w:val="0005455D"/>
    <w:rsid w:val="00056257"/>
    <w:rsid w:val="00056773"/>
    <w:rsid w:val="00056FC6"/>
    <w:rsid w:val="000573B6"/>
    <w:rsid w:val="000611E1"/>
    <w:rsid w:val="000617A2"/>
    <w:rsid w:val="00062827"/>
    <w:rsid w:val="00062BB1"/>
    <w:rsid w:val="000636EA"/>
    <w:rsid w:val="0006380B"/>
    <w:rsid w:val="000648D8"/>
    <w:rsid w:val="00064A1E"/>
    <w:rsid w:val="00065E2E"/>
    <w:rsid w:val="00067896"/>
    <w:rsid w:val="000679CE"/>
    <w:rsid w:val="00067D23"/>
    <w:rsid w:val="000708FA"/>
    <w:rsid w:val="000711A5"/>
    <w:rsid w:val="00071741"/>
    <w:rsid w:val="000719FB"/>
    <w:rsid w:val="00072BF6"/>
    <w:rsid w:val="0007437B"/>
    <w:rsid w:val="00074AD2"/>
    <w:rsid w:val="000757FC"/>
    <w:rsid w:val="00077829"/>
    <w:rsid w:val="0008171C"/>
    <w:rsid w:val="00082D10"/>
    <w:rsid w:val="00084668"/>
    <w:rsid w:val="00084ED8"/>
    <w:rsid w:val="00085CD3"/>
    <w:rsid w:val="00086954"/>
    <w:rsid w:val="00090FBD"/>
    <w:rsid w:val="00092993"/>
    <w:rsid w:val="000935F2"/>
    <w:rsid w:val="000941B5"/>
    <w:rsid w:val="000942F4"/>
    <w:rsid w:val="00095307"/>
    <w:rsid w:val="0009550D"/>
    <w:rsid w:val="00095AFF"/>
    <w:rsid w:val="0009621E"/>
    <w:rsid w:val="00096A05"/>
    <w:rsid w:val="000974D5"/>
    <w:rsid w:val="00097BF8"/>
    <w:rsid w:val="00097E10"/>
    <w:rsid w:val="000A0E3B"/>
    <w:rsid w:val="000A224C"/>
    <w:rsid w:val="000A2AEC"/>
    <w:rsid w:val="000A5661"/>
    <w:rsid w:val="000B0623"/>
    <w:rsid w:val="000B0D43"/>
    <w:rsid w:val="000B127C"/>
    <w:rsid w:val="000B1BDC"/>
    <w:rsid w:val="000B2BA5"/>
    <w:rsid w:val="000B2C75"/>
    <w:rsid w:val="000B33C4"/>
    <w:rsid w:val="000B50D6"/>
    <w:rsid w:val="000B57CA"/>
    <w:rsid w:val="000B6965"/>
    <w:rsid w:val="000B7ED8"/>
    <w:rsid w:val="000C097D"/>
    <w:rsid w:val="000C0B75"/>
    <w:rsid w:val="000C1836"/>
    <w:rsid w:val="000C237D"/>
    <w:rsid w:val="000C2496"/>
    <w:rsid w:val="000C28DD"/>
    <w:rsid w:val="000C448A"/>
    <w:rsid w:val="000C4CAB"/>
    <w:rsid w:val="000C5F58"/>
    <w:rsid w:val="000C6C37"/>
    <w:rsid w:val="000C6E39"/>
    <w:rsid w:val="000C75A2"/>
    <w:rsid w:val="000D009E"/>
    <w:rsid w:val="000D0401"/>
    <w:rsid w:val="000D05DD"/>
    <w:rsid w:val="000D0A96"/>
    <w:rsid w:val="000D0E29"/>
    <w:rsid w:val="000D19C7"/>
    <w:rsid w:val="000D1A32"/>
    <w:rsid w:val="000D1D27"/>
    <w:rsid w:val="000D2061"/>
    <w:rsid w:val="000D2639"/>
    <w:rsid w:val="000D286F"/>
    <w:rsid w:val="000D2AE8"/>
    <w:rsid w:val="000D3D1D"/>
    <w:rsid w:val="000D55FE"/>
    <w:rsid w:val="000D59F8"/>
    <w:rsid w:val="000D7228"/>
    <w:rsid w:val="000E0AF3"/>
    <w:rsid w:val="000E15F8"/>
    <w:rsid w:val="000E35DF"/>
    <w:rsid w:val="000E39A2"/>
    <w:rsid w:val="000E42B9"/>
    <w:rsid w:val="000E4CE1"/>
    <w:rsid w:val="000E54D2"/>
    <w:rsid w:val="000E56A9"/>
    <w:rsid w:val="000E6177"/>
    <w:rsid w:val="000E6E10"/>
    <w:rsid w:val="000E7434"/>
    <w:rsid w:val="000F0CE0"/>
    <w:rsid w:val="000F0D46"/>
    <w:rsid w:val="000F1552"/>
    <w:rsid w:val="000F1F23"/>
    <w:rsid w:val="000F3206"/>
    <w:rsid w:val="000F34CB"/>
    <w:rsid w:val="000F3850"/>
    <w:rsid w:val="000F4E3F"/>
    <w:rsid w:val="000F6A5C"/>
    <w:rsid w:val="000F7C73"/>
    <w:rsid w:val="00100AB1"/>
    <w:rsid w:val="001011F5"/>
    <w:rsid w:val="00101BF3"/>
    <w:rsid w:val="001045F3"/>
    <w:rsid w:val="001054BB"/>
    <w:rsid w:val="0011191F"/>
    <w:rsid w:val="00111A81"/>
    <w:rsid w:val="00113E46"/>
    <w:rsid w:val="0011414C"/>
    <w:rsid w:val="001163C7"/>
    <w:rsid w:val="001200D0"/>
    <w:rsid w:val="00120AE3"/>
    <w:rsid w:val="00122D6B"/>
    <w:rsid w:val="00126793"/>
    <w:rsid w:val="001301BE"/>
    <w:rsid w:val="001316BC"/>
    <w:rsid w:val="00133334"/>
    <w:rsid w:val="001373DC"/>
    <w:rsid w:val="001427B0"/>
    <w:rsid w:val="001429F0"/>
    <w:rsid w:val="00150894"/>
    <w:rsid w:val="0015238B"/>
    <w:rsid w:val="00153DC3"/>
    <w:rsid w:val="001553CD"/>
    <w:rsid w:val="001556B0"/>
    <w:rsid w:val="0015614A"/>
    <w:rsid w:val="0015653C"/>
    <w:rsid w:val="00156810"/>
    <w:rsid w:val="0015760E"/>
    <w:rsid w:val="00157920"/>
    <w:rsid w:val="001601D3"/>
    <w:rsid w:val="00160B37"/>
    <w:rsid w:val="00161017"/>
    <w:rsid w:val="001616AF"/>
    <w:rsid w:val="001618EF"/>
    <w:rsid w:val="00165251"/>
    <w:rsid w:val="00167535"/>
    <w:rsid w:val="0016770B"/>
    <w:rsid w:val="00167A2E"/>
    <w:rsid w:val="00170AA1"/>
    <w:rsid w:val="00170DEB"/>
    <w:rsid w:val="00170E40"/>
    <w:rsid w:val="001729D3"/>
    <w:rsid w:val="00172C13"/>
    <w:rsid w:val="00172D09"/>
    <w:rsid w:val="00174AD7"/>
    <w:rsid w:val="0017696C"/>
    <w:rsid w:val="0017731B"/>
    <w:rsid w:val="00181CFF"/>
    <w:rsid w:val="00185985"/>
    <w:rsid w:val="001860B2"/>
    <w:rsid w:val="001862B6"/>
    <w:rsid w:val="001913E6"/>
    <w:rsid w:val="00191739"/>
    <w:rsid w:val="0019177C"/>
    <w:rsid w:val="001926B2"/>
    <w:rsid w:val="00193EE4"/>
    <w:rsid w:val="0019562A"/>
    <w:rsid w:val="00195A75"/>
    <w:rsid w:val="00197FFE"/>
    <w:rsid w:val="001A199E"/>
    <w:rsid w:val="001A2260"/>
    <w:rsid w:val="001A267B"/>
    <w:rsid w:val="001A43BA"/>
    <w:rsid w:val="001A5F2A"/>
    <w:rsid w:val="001A6411"/>
    <w:rsid w:val="001A7453"/>
    <w:rsid w:val="001A7623"/>
    <w:rsid w:val="001A7A22"/>
    <w:rsid w:val="001A7D0C"/>
    <w:rsid w:val="001B03DD"/>
    <w:rsid w:val="001B325E"/>
    <w:rsid w:val="001B3472"/>
    <w:rsid w:val="001B506D"/>
    <w:rsid w:val="001B514F"/>
    <w:rsid w:val="001B5903"/>
    <w:rsid w:val="001B63FC"/>
    <w:rsid w:val="001C00BE"/>
    <w:rsid w:val="001C2C23"/>
    <w:rsid w:val="001C2D4F"/>
    <w:rsid w:val="001C3732"/>
    <w:rsid w:val="001C3AD5"/>
    <w:rsid w:val="001C4E4E"/>
    <w:rsid w:val="001C6C07"/>
    <w:rsid w:val="001C6FA3"/>
    <w:rsid w:val="001C77F6"/>
    <w:rsid w:val="001C7ACA"/>
    <w:rsid w:val="001D1222"/>
    <w:rsid w:val="001D12E4"/>
    <w:rsid w:val="001D1BAD"/>
    <w:rsid w:val="001D3C42"/>
    <w:rsid w:val="001D5405"/>
    <w:rsid w:val="001D5576"/>
    <w:rsid w:val="001D59AC"/>
    <w:rsid w:val="001D6927"/>
    <w:rsid w:val="001D77AC"/>
    <w:rsid w:val="001E0DE1"/>
    <w:rsid w:val="001E0E0B"/>
    <w:rsid w:val="001E28DB"/>
    <w:rsid w:val="001E294F"/>
    <w:rsid w:val="001E355D"/>
    <w:rsid w:val="001E4F54"/>
    <w:rsid w:val="001E69CB"/>
    <w:rsid w:val="001F0053"/>
    <w:rsid w:val="001F0336"/>
    <w:rsid w:val="001F0BA2"/>
    <w:rsid w:val="001F1ED8"/>
    <w:rsid w:val="001F23C8"/>
    <w:rsid w:val="001F2AFD"/>
    <w:rsid w:val="001F578B"/>
    <w:rsid w:val="001F6BA5"/>
    <w:rsid w:val="001F6C91"/>
    <w:rsid w:val="0020176C"/>
    <w:rsid w:val="00201A47"/>
    <w:rsid w:val="00201C21"/>
    <w:rsid w:val="00202075"/>
    <w:rsid w:val="00202AB9"/>
    <w:rsid w:val="00203640"/>
    <w:rsid w:val="00203864"/>
    <w:rsid w:val="00205A3D"/>
    <w:rsid w:val="00205E64"/>
    <w:rsid w:val="002061D2"/>
    <w:rsid w:val="00206255"/>
    <w:rsid w:val="00207D75"/>
    <w:rsid w:val="00211208"/>
    <w:rsid w:val="0021507B"/>
    <w:rsid w:val="00215089"/>
    <w:rsid w:val="0021588B"/>
    <w:rsid w:val="0021651A"/>
    <w:rsid w:val="0021677C"/>
    <w:rsid w:val="00216B41"/>
    <w:rsid w:val="00216D83"/>
    <w:rsid w:val="00216DD6"/>
    <w:rsid w:val="00216F97"/>
    <w:rsid w:val="00222C65"/>
    <w:rsid w:val="00230B1E"/>
    <w:rsid w:val="00231336"/>
    <w:rsid w:val="00232074"/>
    <w:rsid w:val="00232DB1"/>
    <w:rsid w:val="00232DBB"/>
    <w:rsid w:val="0023373D"/>
    <w:rsid w:val="00234141"/>
    <w:rsid w:val="0023474A"/>
    <w:rsid w:val="00234FFE"/>
    <w:rsid w:val="00235516"/>
    <w:rsid w:val="00235B59"/>
    <w:rsid w:val="002376C2"/>
    <w:rsid w:val="00240191"/>
    <w:rsid w:val="0024030D"/>
    <w:rsid w:val="0024118D"/>
    <w:rsid w:val="00241AFC"/>
    <w:rsid w:val="00243A49"/>
    <w:rsid w:val="00244116"/>
    <w:rsid w:val="00251593"/>
    <w:rsid w:val="0025195E"/>
    <w:rsid w:val="002546EA"/>
    <w:rsid w:val="0025593B"/>
    <w:rsid w:val="00256ACC"/>
    <w:rsid w:val="00256C72"/>
    <w:rsid w:val="002575A4"/>
    <w:rsid w:val="00261640"/>
    <w:rsid w:val="0026174F"/>
    <w:rsid w:val="002623C1"/>
    <w:rsid w:val="00262BA4"/>
    <w:rsid w:val="00263D3E"/>
    <w:rsid w:val="0026554E"/>
    <w:rsid w:val="0026737F"/>
    <w:rsid w:val="00267F0F"/>
    <w:rsid w:val="00270B0B"/>
    <w:rsid w:val="002722A5"/>
    <w:rsid w:val="002753EC"/>
    <w:rsid w:val="00275B44"/>
    <w:rsid w:val="002772FC"/>
    <w:rsid w:val="002776B3"/>
    <w:rsid w:val="00281AC3"/>
    <w:rsid w:val="00281DA4"/>
    <w:rsid w:val="00281DF9"/>
    <w:rsid w:val="00282D8A"/>
    <w:rsid w:val="0028617F"/>
    <w:rsid w:val="0028700E"/>
    <w:rsid w:val="0028718F"/>
    <w:rsid w:val="00287E6E"/>
    <w:rsid w:val="0029001A"/>
    <w:rsid w:val="00290165"/>
    <w:rsid w:val="00290DD8"/>
    <w:rsid w:val="0029140E"/>
    <w:rsid w:val="002956C1"/>
    <w:rsid w:val="0029597C"/>
    <w:rsid w:val="00297519"/>
    <w:rsid w:val="002976A8"/>
    <w:rsid w:val="002977D1"/>
    <w:rsid w:val="00297BBF"/>
    <w:rsid w:val="002A33C9"/>
    <w:rsid w:val="002A3D6E"/>
    <w:rsid w:val="002A4413"/>
    <w:rsid w:val="002A73C6"/>
    <w:rsid w:val="002B2783"/>
    <w:rsid w:val="002B2863"/>
    <w:rsid w:val="002B3DE6"/>
    <w:rsid w:val="002B515E"/>
    <w:rsid w:val="002B5740"/>
    <w:rsid w:val="002B579D"/>
    <w:rsid w:val="002B5EBA"/>
    <w:rsid w:val="002B6248"/>
    <w:rsid w:val="002B7CD7"/>
    <w:rsid w:val="002B7E3F"/>
    <w:rsid w:val="002C09BF"/>
    <w:rsid w:val="002C26A2"/>
    <w:rsid w:val="002C281A"/>
    <w:rsid w:val="002C2E49"/>
    <w:rsid w:val="002C4F1C"/>
    <w:rsid w:val="002C62F0"/>
    <w:rsid w:val="002C74FE"/>
    <w:rsid w:val="002C7CB8"/>
    <w:rsid w:val="002D1D9F"/>
    <w:rsid w:val="002D2FF2"/>
    <w:rsid w:val="002D5EF3"/>
    <w:rsid w:val="002D6C6A"/>
    <w:rsid w:val="002D71E6"/>
    <w:rsid w:val="002D734F"/>
    <w:rsid w:val="002D7AB1"/>
    <w:rsid w:val="002E0A44"/>
    <w:rsid w:val="002E2528"/>
    <w:rsid w:val="002E3257"/>
    <w:rsid w:val="002E3FCA"/>
    <w:rsid w:val="002E69BF"/>
    <w:rsid w:val="002E71DD"/>
    <w:rsid w:val="002E7EC1"/>
    <w:rsid w:val="002F4406"/>
    <w:rsid w:val="002F4E0F"/>
    <w:rsid w:val="002F61DD"/>
    <w:rsid w:val="002F63D6"/>
    <w:rsid w:val="002F7217"/>
    <w:rsid w:val="00300858"/>
    <w:rsid w:val="00301B91"/>
    <w:rsid w:val="00302B8D"/>
    <w:rsid w:val="0030350A"/>
    <w:rsid w:val="00304DA5"/>
    <w:rsid w:val="00306B68"/>
    <w:rsid w:val="00307293"/>
    <w:rsid w:val="00310A68"/>
    <w:rsid w:val="003129C3"/>
    <w:rsid w:val="003140E4"/>
    <w:rsid w:val="0031479B"/>
    <w:rsid w:val="0031603E"/>
    <w:rsid w:val="003161DA"/>
    <w:rsid w:val="00316468"/>
    <w:rsid w:val="0031692D"/>
    <w:rsid w:val="00316E8B"/>
    <w:rsid w:val="003173BA"/>
    <w:rsid w:val="00317D8A"/>
    <w:rsid w:val="00320731"/>
    <w:rsid w:val="00320B66"/>
    <w:rsid w:val="003226FF"/>
    <w:rsid w:val="0032295E"/>
    <w:rsid w:val="00322E84"/>
    <w:rsid w:val="00323661"/>
    <w:rsid w:val="00323AFF"/>
    <w:rsid w:val="003240EB"/>
    <w:rsid w:val="0032432E"/>
    <w:rsid w:val="0033106C"/>
    <w:rsid w:val="00331370"/>
    <w:rsid w:val="00332965"/>
    <w:rsid w:val="00334699"/>
    <w:rsid w:val="00335943"/>
    <w:rsid w:val="00335AA8"/>
    <w:rsid w:val="00335B15"/>
    <w:rsid w:val="00335E2B"/>
    <w:rsid w:val="003371E4"/>
    <w:rsid w:val="0034052A"/>
    <w:rsid w:val="00341D34"/>
    <w:rsid w:val="00341D70"/>
    <w:rsid w:val="00342136"/>
    <w:rsid w:val="00342D24"/>
    <w:rsid w:val="00342DB0"/>
    <w:rsid w:val="0034324B"/>
    <w:rsid w:val="003437CE"/>
    <w:rsid w:val="003446D1"/>
    <w:rsid w:val="00344870"/>
    <w:rsid w:val="00345F10"/>
    <w:rsid w:val="003462E0"/>
    <w:rsid w:val="00347C74"/>
    <w:rsid w:val="0035193E"/>
    <w:rsid w:val="003524A1"/>
    <w:rsid w:val="00352C3D"/>
    <w:rsid w:val="00353AD3"/>
    <w:rsid w:val="00354976"/>
    <w:rsid w:val="003549A0"/>
    <w:rsid w:val="0035587A"/>
    <w:rsid w:val="003559FD"/>
    <w:rsid w:val="0035675E"/>
    <w:rsid w:val="003574D0"/>
    <w:rsid w:val="00357F7B"/>
    <w:rsid w:val="003607CE"/>
    <w:rsid w:val="003641D8"/>
    <w:rsid w:val="0036423A"/>
    <w:rsid w:val="003654BA"/>
    <w:rsid w:val="0037073C"/>
    <w:rsid w:val="003715EE"/>
    <w:rsid w:val="00373889"/>
    <w:rsid w:val="00375541"/>
    <w:rsid w:val="003756BC"/>
    <w:rsid w:val="0038037C"/>
    <w:rsid w:val="00381380"/>
    <w:rsid w:val="00382BDA"/>
    <w:rsid w:val="00382D6A"/>
    <w:rsid w:val="003848A8"/>
    <w:rsid w:val="00385D22"/>
    <w:rsid w:val="0038624B"/>
    <w:rsid w:val="00387720"/>
    <w:rsid w:val="0038778B"/>
    <w:rsid w:val="003903E4"/>
    <w:rsid w:val="00390AB9"/>
    <w:rsid w:val="0039120A"/>
    <w:rsid w:val="0039208C"/>
    <w:rsid w:val="0039310C"/>
    <w:rsid w:val="00394A1F"/>
    <w:rsid w:val="00394ED5"/>
    <w:rsid w:val="00395AD0"/>
    <w:rsid w:val="00395F77"/>
    <w:rsid w:val="00396B70"/>
    <w:rsid w:val="00397705"/>
    <w:rsid w:val="00397B36"/>
    <w:rsid w:val="003A0C93"/>
    <w:rsid w:val="003A14D5"/>
    <w:rsid w:val="003A159D"/>
    <w:rsid w:val="003A4AEA"/>
    <w:rsid w:val="003A6DB2"/>
    <w:rsid w:val="003B1304"/>
    <w:rsid w:val="003B1D2E"/>
    <w:rsid w:val="003B2246"/>
    <w:rsid w:val="003B29E1"/>
    <w:rsid w:val="003B2E7A"/>
    <w:rsid w:val="003B3ED0"/>
    <w:rsid w:val="003B4F45"/>
    <w:rsid w:val="003B7E62"/>
    <w:rsid w:val="003C1A5D"/>
    <w:rsid w:val="003C1D33"/>
    <w:rsid w:val="003C221F"/>
    <w:rsid w:val="003C3A52"/>
    <w:rsid w:val="003C5E66"/>
    <w:rsid w:val="003C5F4B"/>
    <w:rsid w:val="003C627B"/>
    <w:rsid w:val="003C6690"/>
    <w:rsid w:val="003C6D3E"/>
    <w:rsid w:val="003C7DFD"/>
    <w:rsid w:val="003D18BC"/>
    <w:rsid w:val="003D1BAF"/>
    <w:rsid w:val="003D3C0C"/>
    <w:rsid w:val="003D4F2A"/>
    <w:rsid w:val="003D5699"/>
    <w:rsid w:val="003D579B"/>
    <w:rsid w:val="003D615B"/>
    <w:rsid w:val="003D753B"/>
    <w:rsid w:val="003E05CC"/>
    <w:rsid w:val="003E3202"/>
    <w:rsid w:val="003E482A"/>
    <w:rsid w:val="003E748A"/>
    <w:rsid w:val="003F091B"/>
    <w:rsid w:val="003F0F52"/>
    <w:rsid w:val="003F1C9C"/>
    <w:rsid w:val="003F3DBA"/>
    <w:rsid w:val="003F4865"/>
    <w:rsid w:val="003F7F20"/>
    <w:rsid w:val="00401A42"/>
    <w:rsid w:val="00401FA0"/>
    <w:rsid w:val="00402752"/>
    <w:rsid w:val="0040456D"/>
    <w:rsid w:val="004047B8"/>
    <w:rsid w:val="004053EF"/>
    <w:rsid w:val="004069A1"/>
    <w:rsid w:val="00407836"/>
    <w:rsid w:val="00407C44"/>
    <w:rsid w:val="00407E20"/>
    <w:rsid w:val="0041010A"/>
    <w:rsid w:val="004101C7"/>
    <w:rsid w:val="00410D8B"/>
    <w:rsid w:val="00410DEF"/>
    <w:rsid w:val="004113B8"/>
    <w:rsid w:val="0041258A"/>
    <w:rsid w:val="004132D6"/>
    <w:rsid w:val="00414B63"/>
    <w:rsid w:val="00415930"/>
    <w:rsid w:val="00415C41"/>
    <w:rsid w:val="004164EA"/>
    <w:rsid w:val="00416A1C"/>
    <w:rsid w:val="004179A5"/>
    <w:rsid w:val="00417F3E"/>
    <w:rsid w:val="00420001"/>
    <w:rsid w:val="004201AD"/>
    <w:rsid w:val="00420480"/>
    <w:rsid w:val="0042284C"/>
    <w:rsid w:val="00423190"/>
    <w:rsid w:val="004236AA"/>
    <w:rsid w:val="004259A6"/>
    <w:rsid w:val="00426016"/>
    <w:rsid w:val="004263FB"/>
    <w:rsid w:val="004266FC"/>
    <w:rsid w:val="0042695F"/>
    <w:rsid w:val="00427D77"/>
    <w:rsid w:val="00431057"/>
    <w:rsid w:val="004310CB"/>
    <w:rsid w:val="00432044"/>
    <w:rsid w:val="00432335"/>
    <w:rsid w:val="00433F7F"/>
    <w:rsid w:val="004345DA"/>
    <w:rsid w:val="00434D8C"/>
    <w:rsid w:val="00435A27"/>
    <w:rsid w:val="00437A59"/>
    <w:rsid w:val="00440B51"/>
    <w:rsid w:val="0044149B"/>
    <w:rsid w:val="004418C6"/>
    <w:rsid w:val="00442654"/>
    <w:rsid w:val="0044377E"/>
    <w:rsid w:val="0044555D"/>
    <w:rsid w:val="004458EB"/>
    <w:rsid w:val="00445D97"/>
    <w:rsid w:val="00446E92"/>
    <w:rsid w:val="00447A1F"/>
    <w:rsid w:val="00447EB5"/>
    <w:rsid w:val="0045050B"/>
    <w:rsid w:val="00450BE3"/>
    <w:rsid w:val="0045134C"/>
    <w:rsid w:val="004517C7"/>
    <w:rsid w:val="004526F6"/>
    <w:rsid w:val="00454BC6"/>
    <w:rsid w:val="00454C9A"/>
    <w:rsid w:val="00455AFA"/>
    <w:rsid w:val="00457052"/>
    <w:rsid w:val="0045747E"/>
    <w:rsid w:val="00457BC6"/>
    <w:rsid w:val="00460534"/>
    <w:rsid w:val="00461C4B"/>
    <w:rsid w:val="00463E25"/>
    <w:rsid w:val="00470F35"/>
    <w:rsid w:val="0047313C"/>
    <w:rsid w:val="004742A6"/>
    <w:rsid w:val="0047521E"/>
    <w:rsid w:val="004769D8"/>
    <w:rsid w:val="00482835"/>
    <w:rsid w:val="0048387E"/>
    <w:rsid w:val="00483E0F"/>
    <w:rsid w:val="00484246"/>
    <w:rsid w:val="00487D20"/>
    <w:rsid w:val="0049071E"/>
    <w:rsid w:val="00490C63"/>
    <w:rsid w:val="00491FAA"/>
    <w:rsid w:val="004932BE"/>
    <w:rsid w:val="004945F2"/>
    <w:rsid w:val="004951A1"/>
    <w:rsid w:val="00495C14"/>
    <w:rsid w:val="00496FC3"/>
    <w:rsid w:val="00497320"/>
    <w:rsid w:val="00497B39"/>
    <w:rsid w:val="004A233C"/>
    <w:rsid w:val="004A41F4"/>
    <w:rsid w:val="004A60FF"/>
    <w:rsid w:val="004A7199"/>
    <w:rsid w:val="004A7CF9"/>
    <w:rsid w:val="004A7FB5"/>
    <w:rsid w:val="004B0933"/>
    <w:rsid w:val="004B1771"/>
    <w:rsid w:val="004B217E"/>
    <w:rsid w:val="004B46E1"/>
    <w:rsid w:val="004B4CE3"/>
    <w:rsid w:val="004B56A2"/>
    <w:rsid w:val="004B5DED"/>
    <w:rsid w:val="004B6496"/>
    <w:rsid w:val="004C0553"/>
    <w:rsid w:val="004C15F6"/>
    <w:rsid w:val="004C1687"/>
    <w:rsid w:val="004C18BA"/>
    <w:rsid w:val="004C2A63"/>
    <w:rsid w:val="004C319F"/>
    <w:rsid w:val="004C6881"/>
    <w:rsid w:val="004C7F21"/>
    <w:rsid w:val="004D1C87"/>
    <w:rsid w:val="004D210F"/>
    <w:rsid w:val="004D31D6"/>
    <w:rsid w:val="004D37A0"/>
    <w:rsid w:val="004D39FE"/>
    <w:rsid w:val="004D4B0B"/>
    <w:rsid w:val="004D4EC9"/>
    <w:rsid w:val="004D4F10"/>
    <w:rsid w:val="004D5CDD"/>
    <w:rsid w:val="004D7E20"/>
    <w:rsid w:val="004E1DDE"/>
    <w:rsid w:val="004E47D8"/>
    <w:rsid w:val="004E59BF"/>
    <w:rsid w:val="004E6315"/>
    <w:rsid w:val="004E63FC"/>
    <w:rsid w:val="004F1117"/>
    <w:rsid w:val="004F11E2"/>
    <w:rsid w:val="004F66EA"/>
    <w:rsid w:val="004F73ED"/>
    <w:rsid w:val="004F7E6B"/>
    <w:rsid w:val="00503626"/>
    <w:rsid w:val="00503DB2"/>
    <w:rsid w:val="00504306"/>
    <w:rsid w:val="00504341"/>
    <w:rsid w:val="0050492B"/>
    <w:rsid w:val="00505653"/>
    <w:rsid w:val="00506675"/>
    <w:rsid w:val="00506D75"/>
    <w:rsid w:val="00507265"/>
    <w:rsid w:val="0050755F"/>
    <w:rsid w:val="0050787D"/>
    <w:rsid w:val="00512441"/>
    <w:rsid w:val="00512D90"/>
    <w:rsid w:val="00513F5D"/>
    <w:rsid w:val="00515D35"/>
    <w:rsid w:val="00516334"/>
    <w:rsid w:val="00516F46"/>
    <w:rsid w:val="0051781E"/>
    <w:rsid w:val="00517959"/>
    <w:rsid w:val="00521A7F"/>
    <w:rsid w:val="00521C33"/>
    <w:rsid w:val="0052255D"/>
    <w:rsid w:val="00522CC0"/>
    <w:rsid w:val="0052379E"/>
    <w:rsid w:val="00524A5E"/>
    <w:rsid w:val="0052540A"/>
    <w:rsid w:val="005263FC"/>
    <w:rsid w:val="0052691B"/>
    <w:rsid w:val="0052778D"/>
    <w:rsid w:val="0053071A"/>
    <w:rsid w:val="00530DB0"/>
    <w:rsid w:val="005329B6"/>
    <w:rsid w:val="00533491"/>
    <w:rsid w:val="00535382"/>
    <w:rsid w:val="00535B34"/>
    <w:rsid w:val="00535F92"/>
    <w:rsid w:val="00536147"/>
    <w:rsid w:val="00536CFC"/>
    <w:rsid w:val="00540A18"/>
    <w:rsid w:val="0054169C"/>
    <w:rsid w:val="00541DE8"/>
    <w:rsid w:val="00542203"/>
    <w:rsid w:val="00543D22"/>
    <w:rsid w:val="005448CA"/>
    <w:rsid w:val="00545036"/>
    <w:rsid w:val="00545663"/>
    <w:rsid w:val="00546A70"/>
    <w:rsid w:val="005501D8"/>
    <w:rsid w:val="005531D7"/>
    <w:rsid w:val="00555FA4"/>
    <w:rsid w:val="00556516"/>
    <w:rsid w:val="00556AC0"/>
    <w:rsid w:val="005604EB"/>
    <w:rsid w:val="00560509"/>
    <w:rsid w:val="005622B9"/>
    <w:rsid w:val="00562F2F"/>
    <w:rsid w:val="005637F9"/>
    <w:rsid w:val="00563CC4"/>
    <w:rsid w:val="00565108"/>
    <w:rsid w:val="00566010"/>
    <w:rsid w:val="00570BA2"/>
    <w:rsid w:val="005729A1"/>
    <w:rsid w:val="00575F47"/>
    <w:rsid w:val="005768B1"/>
    <w:rsid w:val="00576B2C"/>
    <w:rsid w:val="0057795F"/>
    <w:rsid w:val="00580493"/>
    <w:rsid w:val="00581662"/>
    <w:rsid w:val="00582089"/>
    <w:rsid w:val="005831F2"/>
    <w:rsid w:val="005835A2"/>
    <w:rsid w:val="005837B1"/>
    <w:rsid w:val="00583DAE"/>
    <w:rsid w:val="005849FC"/>
    <w:rsid w:val="00585A76"/>
    <w:rsid w:val="00586551"/>
    <w:rsid w:val="00586883"/>
    <w:rsid w:val="00587044"/>
    <w:rsid w:val="00587402"/>
    <w:rsid w:val="00587D79"/>
    <w:rsid w:val="00591538"/>
    <w:rsid w:val="00592396"/>
    <w:rsid w:val="00593CBE"/>
    <w:rsid w:val="005945C4"/>
    <w:rsid w:val="00594CE0"/>
    <w:rsid w:val="00596163"/>
    <w:rsid w:val="005A1445"/>
    <w:rsid w:val="005A586F"/>
    <w:rsid w:val="005B01B6"/>
    <w:rsid w:val="005B1A4D"/>
    <w:rsid w:val="005B3CFA"/>
    <w:rsid w:val="005B4109"/>
    <w:rsid w:val="005B4876"/>
    <w:rsid w:val="005B54F8"/>
    <w:rsid w:val="005B5B4F"/>
    <w:rsid w:val="005B6312"/>
    <w:rsid w:val="005B77DD"/>
    <w:rsid w:val="005B7B7D"/>
    <w:rsid w:val="005B7F0B"/>
    <w:rsid w:val="005C0277"/>
    <w:rsid w:val="005C37D0"/>
    <w:rsid w:val="005C4DC8"/>
    <w:rsid w:val="005C6416"/>
    <w:rsid w:val="005C75B8"/>
    <w:rsid w:val="005C7683"/>
    <w:rsid w:val="005D00B2"/>
    <w:rsid w:val="005D48D8"/>
    <w:rsid w:val="005D5489"/>
    <w:rsid w:val="005D5EF5"/>
    <w:rsid w:val="005D6991"/>
    <w:rsid w:val="005E0029"/>
    <w:rsid w:val="005E08D0"/>
    <w:rsid w:val="005E2554"/>
    <w:rsid w:val="005E2F66"/>
    <w:rsid w:val="005F4834"/>
    <w:rsid w:val="005F70C7"/>
    <w:rsid w:val="005F7621"/>
    <w:rsid w:val="005F7651"/>
    <w:rsid w:val="005F790A"/>
    <w:rsid w:val="005F7F74"/>
    <w:rsid w:val="00600CEE"/>
    <w:rsid w:val="00601E82"/>
    <w:rsid w:val="00602B70"/>
    <w:rsid w:val="006031DB"/>
    <w:rsid w:val="0060425F"/>
    <w:rsid w:val="00604E6B"/>
    <w:rsid w:val="00605AF9"/>
    <w:rsid w:val="00606548"/>
    <w:rsid w:val="00611D24"/>
    <w:rsid w:val="00611DF5"/>
    <w:rsid w:val="00612A9F"/>
    <w:rsid w:val="006140D5"/>
    <w:rsid w:val="00614DFB"/>
    <w:rsid w:val="006151C2"/>
    <w:rsid w:val="006203E6"/>
    <w:rsid w:val="0062064E"/>
    <w:rsid w:val="00623379"/>
    <w:rsid w:val="006243B1"/>
    <w:rsid w:val="006245FD"/>
    <w:rsid w:val="00624910"/>
    <w:rsid w:val="0062571E"/>
    <w:rsid w:val="00630734"/>
    <w:rsid w:val="006315D8"/>
    <w:rsid w:val="00631D96"/>
    <w:rsid w:val="00633798"/>
    <w:rsid w:val="00633B52"/>
    <w:rsid w:val="00633F38"/>
    <w:rsid w:val="00634528"/>
    <w:rsid w:val="00634DF4"/>
    <w:rsid w:val="00636855"/>
    <w:rsid w:val="00640D4C"/>
    <w:rsid w:val="006415FB"/>
    <w:rsid w:val="0064292B"/>
    <w:rsid w:val="00644542"/>
    <w:rsid w:val="00646063"/>
    <w:rsid w:val="00646B0E"/>
    <w:rsid w:val="006474B5"/>
    <w:rsid w:val="00651A17"/>
    <w:rsid w:val="0065243A"/>
    <w:rsid w:val="00654A0C"/>
    <w:rsid w:val="00660DB7"/>
    <w:rsid w:val="00660E82"/>
    <w:rsid w:val="00662370"/>
    <w:rsid w:val="0066281E"/>
    <w:rsid w:val="00664FA6"/>
    <w:rsid w:val="00665CF4"/>
    <w:rsid w:val="00670D63"/>
    <w:rsid w:val="00671F53"/>
    <w:rsid w:val="006728A8"/>
    <w:rsid w:val="006731FF"/>
    <w:rsid w:val="0067350F"/>
    <w:rsid w:val="00674745"/>
    <w:rsid w:val="0067508B"/>
    <w:rsid w:val="00682B7C"/>
    <w:rsid w:val="006849F6"/>
    <w:rsid w:val="00684CD1"/>
    <w:rsid w:val="00691F8E"/>
    <w:rsid w:val="006932CF"/>
    <w:rsid w:val="00693753"/>
    <w:rsid w:val="00693FCC"/>
    <w:rsid w:val="006951B5"/>
    <w:rsid w:val="00695447"/>
    <w:rsid w:val="00695B54"/>
    <w:rsid w:val="00695C93"/>
    <w:rsid w:val="006960C1"/>
    <w:rsid w:val="006962C3"/>
    <w:rsid w:val="006A0AC3"/>
    <w:rsid w:val="006A15DA"/>
    <w:rsid w:val="006A16E6"/>
    <w:rsid w:val="006A2F8D"/>
    <w:rsid w:val="006A4E86"/>
    <w:rsid w:val="006A5933"/>
    <w:rsid w:val="006A6DCB"/>
    <w:rsid w:val="006A750A"/>
    <w:rsid w:val="006A7546"/>
    <w:rsid w:val="006B15A7"/>
    <w:rsid w:val="006B18F8"/>
    <w:rsid w:val="006B3801"/>
    <w:rsid w:val="006B4F22"/>
    <w:rsid w:val="006B5947"/>
    <w:rsid w:val="006B7976"/>
    <w:rsid w:val="006B7EAA"/>
    <w:rsid w:val="006C119A"/>
    <w:rsid w:val="006C150F"/>
    <w:rsid w:val="006C1AA7"/>
    <w:rsid w:val="006C1ABE"/>
    <w:rsid w:val="006C2917"/>
    <w:rsid w:val="006C3E46"/>
    <w:rsid w:val="006C3F29"/>
    <w:rsid w:val="006C3F42"/>
    <w:rsid w:val="006C45BD"/>
    <w:rsid w:val="006C4AC9"/>
    <w:rsid w:val="006C586B"/>
    <w:rsid w:val="006C6CB6"/>
    <w:rsid w:val="006C6D92"/>
    <w:rsid w:val="006C6E3C"/>
    <w:rsid w:val="006C727D"/>
    <w:rsid w:val="006C763B"/>
    <w:rsid w:val="006C7AF8"/>
    <w:rsid w:val="006D06E0"/>
    <w:rsid w:val="006D1C49"/>
    <w:rsid w:val="006D1C89"/>
    <w:rsid w:val="006D2E3C"/>
    <w:rsid w:val="006D43F4"/>
    <w:rsid w:val="006D5ECD"/>
    <w:rsid w:val="006D716D"/>
    <w:rsid w:val="006D7980"/>
    <w:rsid w:val="006E0B41"/>
    <w:rsid w:val="006E13F8"/>
    <w:rsid w:val="006E241E"/>
    <w:rsid w:val="006E2B1B"/>
    <w:rsid w:val="006E3071"/>
    <w:rsid w:val="006E6A0D"/>
    <w:rsid w:val="006E796E"/>
    <w:rsid w:val="006F1D66"/>
    <w:rsid w:val="006F469C"/>
    <w:rsid w:val="006F493F"/>
    <w:rsid w:val="006F4D65"/>
    <w:rsid w:val="006F62CE"/>
    <w:rsid w:val="006F6CA3"/>
    <w:rsid w:val="00703273"/>
    <w:rsid w:val="0070467E"/>
    <w:rsid w:val="007123E1"/>
    <w:rsid w:val="0071241E"/>
    <w:rsid w:val="00713547"/>
    <w:rsid w:val="00713668"/>
    <w:rsid w:val="0071452B"/>
    <w:rsid w:val="00716CD0"/>
    <w:rsid w:val="007174CC"/>
    <w:rsid w:val="00721D78"/>
    <w:rsid w:val="007223CF"/>
    <w:rsid w:val="007236FC"/>
    <w:rsid w:val="007244DB"/>
    <w:rsid w:val="00724B44"/>
    <w:rsid w:val="00726F39"/>
    <w:rsid w:val="00732DEE"/>
    <w:rsid w:val="007341C3"/>
    <w:rsid w:val="00740728"/>
    <w:rsid w:val="00740BE0"/>
    <w:rsid w:val="007443DF"/>
    <w:rsid w:val="00744A31"/>
    <w:rsid w:val="00746C38"/>
    <w:rsid w:val="00747F98"/>
    <w:rsid w:val="00751E75"/>
    <w:rsid w:val="00752795"/>
    <w:rsid w:val="00752838"/>
    <w:rsid w:val="00752C95"/>
    <w:rsid w:val="00753637"/>
    <w:rsid w:val="0075365E"/>
    <w:rsid w:val="00753EEB"/>
    <w:rsid w:val="0075544B"/>
    <w:rsid w:val="007615EB"/>
    <w:rsid w:val="00762B9F"/>
    <w:rsid w:val="00764402"/>
    <w:rsid w:val="0076469B"/>
    <w:rsid w:val="007669F7"/>
    <w:rsid w:val="007704A8"/>
    <w:rsid w:val="00770BE1"/>
    <w:rsid w:val="007714C4"/>
    <w:rsid w:val="00771A5C"/>
    <w:rsid w:val="00771FA0"/>
    <w:rsid w:val="00772205"/>
    <w:rsid w:val="007728D6"/>
    <w:rsid w:val="00773095"/>
    <w:rsid w:val="00773494"/>
    <w:rsid w:val="00773D16"/>
    <w:rsid w:val="007766BD"/>
    <w:rsid w:val="0077713A"/>
    <w:rsid w:val="00777D6C"/>
    <w:rsid w:val="0078023F"/>
    <w:rsid w:val="00781A98"/>
    <w:rsid w:val="00781D42"/>
    <w:rsid w:val="00782A4F"/>
    <w:rsid w:val="00782DC9"/>
    <w:rsid w:val="0078364A"/>
    <w:rsid w:val="00783FE3"/>
    <w:rsid w:val="007866FE"/>
    <w:rsid w:val="00790FAF"/>
    <w:rsid w:val="007915B4"/>
    <w:rsid w:val="007936AA"/>
    <w:rsid w:val="007948AB"/>
    <w:rsid w:val="00794EBD"/>
    <w:rsid w:val="00795640"/>
    <w:rsid w:val="00795D94"/>
    <w:rsid w:val="00797DE6"/>
    <w:rsid w:val="007A1156"/>
    <w:rsid w:val="007A1827"/>
    <w:rsid w:val="007A408A"/>
    <w:rsid w:val="007A5680"/>
    <w:rsid w:val="007A57B8"/>
    <w:rsid w:val="007A65FA"/>
    <w:rsid w:val="007A6AF0"/>
    <w:rsid w:val="007A769B"/>
    <w:rsid w:val="007B034D"/>
    <w:rsid w:val="007B1945"/>
    <w:rsid w:val="007B1A3F"/>
    <w:rsid w:val="007B21FA"/>
    <w:rsid w:val="007B23BB"/>
    <w:rsid w:val="007B3089"/>
    <w:rsid w:val="007B3BE1"/>
    <w:rsid w:val="007B4659"/>
    <w:rsid w:val="007B5133"/>
    <w:rsid w:val="007B7D23"/>
    <w:rsid w:val="007C046A"/>
    <w:rsid w:val="007C1421"/>
    <w:rsid w:val="007C149D"/>
    <w:rsid w:val="007C15F4"/>
    <w:rsid w:val="007C21BB"/>
    <w:rsid w:val="007C2455"/>
    <w:rsid w:val="007C32F0"/>
    <w:rsid w:val="007C36AE"/>
    <w:rsid w:val="007C7190"/>
    <w:rsid w:val="007D4C30"/>
    <w:rsid w:val="007D5016"/>
    <w:rsid w:val="007D6F13"/>
    <w:rsid w:val="007D7BBD"/>
    <w:rsid w:val="007E0D1B"/>
    <w:rsid w:val="007E0F2C"/>
    <w:rsid w:val="007E1B10"/>
    <w:rsid w:val="007E6A4E"/>
    <w:rsid w:val="007E7B09"/>
    <w:rsid w:val="007F13A4"/>
    <w:rsid w:val="007F1EE3"/>
    <w:rsid w:val="007F44D0"/>
    <w:rsid w:val="007F4C1B"/>
    <w:rsid w:val="007F586C"/>
    <w:rsid w:val="008007B5"/>
    <w:rsid w:val="00801E24"/>
    <w:rsid w:val="00802B0F"/>
    <w:rsid w:val="0080494C"/>
    <w:rsid w:val="00804B26"/>
    <w:rsid w:val="00805767"/>
    <w:rsid w:val="00806E59"/>
    <w:rsid w:val="008104FC"/>
    <w:rsid w:val="00810875"/>
    <w:rsid w:val="00816083"/>
    <w:rsid w:val="008160C5"/>
    <w:rsid w:val="00816E7C"/>
    <w:rsid w:val="00817CA8"/>
    <w:rsid w:val="0082199B"/>
    <w:rsid w:val="00823A11"/>
    <w:rsid w:val="00823D9C"/>
    <w:rsid w:val="00824D54"/>
    <w:rsid w:val="0082501D"/>
    <w:rsid w:val="00825B61"/>
    <w:rsid w:val="00825E6E"/>
    <w:rsid w:val="008265BB"/>
    <w:rsid w:val="00826EB3"/>
    <w:rsid w:val="00827023"/>
    <w:rsid w:val="008322C2"/>
    <w:rsid w:val="008335B9"/>
    <w:rsid w:val="008342BD"/>
    <w:rsid w:val="00835B1C"/>
    <w:rsid w:val="00836A1B"/>
    <w:rsid w:val="00842F43"/>
    <w:rsid w:val="008438D0"/>
    <w:rsid w:val="00843A72"/>
    <w:rsid w:val="0084435D"/>
    <w:rsid w:val="008456F5"/>
    <w:rsid w:val="008459CD"/>
    <w:rsid w:val="00846EB3"/>
    <w:rsid w:val="00846ED0"/>
    <w:rsid w:val="00847D36"/>
    <w:rsid w:val="00857473"/>
    <w:rsid w:val="008622A3"/>
    <w:rsid w:val="008623E8"/>
    <w:rsid w:val="00863324"/>
    <w:rsid w:val="00864E95"/>
    <w:rsid w:val="00864F38"/>
    <w:rsid w:val="008653FA"/>
    <w:rsid w:val="008708AE"/>
    <w:rsid w:val="008717E0"/>
    <w:rsid w:val="00873FBB"/>
    <w:rsid w:val="0087447B"/>
    <w:rsid w:val="0087777E"/>
    <w:rsid w:val="00877B80"/>
    <w:rsid w:val="00877C4E"/>
    <w:rsid w:val="008858EF"/>
    <w:rsid w:val="00886145"/>
    <w:rsid w:val="0089019E"/>
    <w:rsid w:val="008908D3"/>
    <w:rsid w:val="00891398"/>
    <w:rsid w:val="008925F9"/>
    <w:rsid w:val="008939E0"/>
    <w:rsid w:val="00894D80"/>
    <w:rsid w:val="00896814"/>
    <w:rsid w:val="00896FFB"/>
    <w:rsid w:val="008A19AA"/>
    <w:rsid w:val="008A2053"/>
    <w:rsid w:val="008A2F81"/>
    <w:rsid w:val="008A3372"/>
    <w:rsid w:val="008A45A0"/>
    <w:rsid w:val="008A5006"/>
    <w:rsid w:val="008A52A5"/>
    <w:rsid w:val="008A56A5"/>
    <w:rsid w:val="008A5EA7"/>
    <w:rsid w:val="008A6BBF"/>
    <w:rsid w:val="008B18D4"/>
    <w:rsid w:val="008B2B16"/>
    <w:rsid w:val="008B3FBE"/>
    <w:rsid w:val="008B4695"/>
    <w:rsid w:val="008B58D0"/>
    <w:rsid w:val="008B7F28"/>
    <w:rsid w:val="008C0B42"/>
    <w:rsid w:val="008C1432"/>
    <w:rsid w:val="008C30C7"/>
    <w:rsid w:val="008C336A"/>
    <w:rsid w:val="008C3FE7"/>
    <w:rsid w:val="008C453F"/>
    <w:rsid w:val="008C5A0E"/>
    <w:rsid w:val="008D119C"/>
    <w:rsid w:val="008D1509"/>
    <w:rsid w:val="008D1B39"/>
    <w:rsid w:val="008D218C"/>
    <w:rsid w:val="008D51C3"/>
    <w:rsid w:val="008D6EC8"/>
    <w:rsid w:val="008E01E4"/>
    <w:rsid w:val="008E0F2A"/>
    <w:rsid w:val="008E315D"/>
    <w:rsid w:val="008E497B"/>
    <w:rsid w:val="008E4E35"/>
    <w:rsid w:val="008E5000"/>
    <w:rsid w:val="008E6A52"/>
    <w:rsid w:val="008F5DAD"/>
    <w:rsid w:val="008F6261"/>
    <w:rsid w:val="008F72E2"/>
    <w:rsid w:val="008F77B5"/>
    <w:rsid w:val="008F7EA7"/>
    <w:rsid w:val="009012CF"/>
    <w:rsid w:val="009025B6"/>
    <w:rsid w:val="00902BDB"/>
    <w:rsid w:val="00904746"/>
    <w:rsid w:val="0090483E"/>
    <w:rsid w:val="00904AD3"/>
    <w:rsid w:val="00904E4F"/>
    <w:rsid w:val="009062B3"/>
    <w:rsid w:val="00906AE7"/>
    <w:rsid w:val="00907B97"/>
    <w:rsid w:val="009112FD"/>
    <w:rsid w:val="00912386"/>
    <w:rsid w:val="00912984"/>
    <w:rsid w:val="00914FCC"/>
    <w:rsid w:val="009155DF"/>
    <w:rsid w:val="00916067"/>
    <w:rsid w:val="00920541"/>
    <w:rsid w:val="00921B71"/>
    <w:rsid w:val="009246C1"/>
    <w:rsid w:val="00924CBE"/>
    <w:rsid w:val="009250D6"/>
    <w:rsid w:val="00926792"/>
    <w:rsid w:val="00927FC9"/>
    <w:rsid w:val="00930133"/>
    <w:rsid w:val="00931005"/>
    <w:rsid w:val="00931F46"/>
    <w:rsid w:val="009340DA"/>
    <w:rsid w:val="00935E40"/>
    <w:rsid w:val="00935F9B"/>
    <w:rsid w:val="00936CB6"/>
    <w:rsid w:val="00940EA5"/>
    <w:rsid w:val="0094255D"/>
    <w:rsid w:val="00943007"/>
    <w:rsid w:val="00943865"/>
    <w:rsid w:val="00943DCB"/>
    <w:rsid w:val="00943FD7"/>
    <w:rsid w:val="00944699"/>
    <w:rsid w:val="009452BA"/>
    <w:rsid w:val="00946CB1"/>
    <w:rsid w:val="00947E2B"/>
    <w:rsid w:val="00950B5A"/>
    <w:rsid w:val="00951F7A"/>
    <w:rsid w:val="00952FF4"/>
    <w:rsid w:val="00953778"/>
    <w:rsid w:val="009543C0"/>
    <w:rsid w:val="00957C0C"/>
    <w:rsid w:val="009609E5"/>
    <w:rsid w:val="00962633"/>
    <w:rsid w:val="009643AB"/>
    <w:rsid w:val="0096502F"/>
    <w:rsid w:val="00966301"/>
    <w:rsid w:val="00970399"/>
    <w:rsid w:val="00970754"/>
    <w:rsid w:val="0097196B"/>
    <w:rsid w:val="00972947"/>
    <w:rsid w:val="0097336E"/>
    <w:rsid w:val="00973795"/>
    <w:rsid w:val="00973AEA"/>
    <w:rsid w:val="00974AAD"/>
    <w:rsid w:val="00975368"/>
    <w:rsid w:val="0097542A"/>
    <w:rsid w:val="00975F31"/>
    <w:rsid w:val="00976502"/>
    <w:rsid w:val="00976F69"/>
    <w:rsid w:val="00982669"/>
    <w:rsid w:val="00982704"/>
    <w:rsid w:val="00982AB5"/>
    <w:rsid w:val="00982D89"/>
    <w:rsid w:val="00983787"/>
    <w:rsid w:val="00985874"/>
    <w:rsid w:val="009859D4"/>
    <w:rsid w:val="00986F67"/>
    <w:rsid w:val="009922D3"/>
    <w:rsid w:val="0099366D"/>
    <w:rsid w:val="00996CE6"/>
    <w:rsid w:val="009A0C27"/>
    <w:rsid w:val="009A2F54"/>
    <w:rsid w:val="009A4012"/>
    <w:rsid w:val="009A424E"/>
    <w:rsid w:val="009A65D8"/>
    <w:rsid w:val="009A7846"/>
    <w:rsid w:val="009B052F"/>
    <w:rsid w:val="009B1980"/>
    <w:rsid w:val="009B1FE7"/>
    <w:rsid w:val="009B359E"/>
    <w:rsid w:val="009B41AE"/>
    <w:rsid w:val="009B5825"/>
    <w:rsid w:val="009B6569"/>
    <w:rsid w:val="009B65C7"/>
    <w:rsid w:val="009B74C1"/>
    <w:rsid w:val="009B7A29"/>
    <w:rsid w:val="009C01CD"/>
    <w:rsid w:val="009C0BB8"/>
    <w:rsid w:val="009C1068"/>
    <w:rsid w:val="009C17CD"/>
    <w:rsid w:val="009C1D21"/>
    <w:rsid w:val="009C27D8"/>
    <w:rsid w:val="009C2FDE"/>
    <w:rsid w:val="009C471B"/>
    <w:rsid w:val="009C6D7E"/>
    <w:rsid w:val="009C6E27"/>
    <w:rsid w:val="009D0171"/>
    <w:rsid w:val="009D01F1"/>
    <w:rsid w:val="009D4129"/>
    <w:rsid w:val="009D460A"/>
    <w:rsid w:val="009D474A"/>
    <w:rsid w:val="009E11EA"/>
    <w:rsid w:val="009E171B"/>
    <w:rsid w:val="009E1D15"/>
    <w:rsid w:val="009E3181"/>
    <w:rsid w:val="009E34B3"/>
    <w:rsid w:val="009E4133"/>
    <w:rsid w:val="009E41D2"/>
    <w:rsid w:val="009E475E"/>
    <w:rsid w:val="009E4B76"/>
    <w:rsid w:val="009E4BEC"/>
    <w:rsid w:val="009E5091"/>
    <w:rsid w:val="009E69CC"/>
    <w:rsid w:val="009E6F9D"/>
    <w:rsid w:val="009E77DC"/>
    <w:rsid w:val="009F0684"/>
    <w:rsid w:val="009F1C42"/>
    <w:rsid w:val="009F1F89"/>
    <w:rsid w:val="009F20DD"/>
    <w:rsid w:val="009F3298"/>
    <w:rsid w:val="009F3C61"/>
    <w:rsid w:val="009F3E1D"/>
    <w:rsid w:val="009F79B4"/>
    <w:rsid w:val="00A001E9"/>
    <w:rsid w:val="00A003D3"/>
    <w:rsid w:val="00A00A49"/>
    <w:rsid w:val="00A025BD"/>
    <w:rsid w:val="00A02A87"/>
    <w:rsid w:val="00A032C8"/>
    <w:rsid w:val="00A03B0C"/>
    <w:rsid w:val="00A05E5B"/>
    <w:rsid w:val="00A073F3"/>
    <w:rsid w:val="00A10015"/>
    <w:rsid w:val="00A118A7"/>
    <w:rsid w:val="00A11CC8"/>
    <w:rsid w:val="00A12E9F"/>
    <w:rsid w:val="00A13A2D"/>
    <w:rsid w:val="00A13B3B"/>
    <w:rsid w:val="00A14D87"/>
    <w:rsid w:val="00A157BD"/>
    <w:rsid w:val="00A17527"/>
    <w:rsid w:val="00A17C46"/>
    <w:rsid w:val="00A21604"/>
    <w:rsid w:val="00A21952"/>
    <w:rsid w:val="00A227CF"/>
    <w:rsid w:val="00A24C26"/>
    <w:rsid w:val="00A25C83"/>
    <w:rsid w:val="00A31642"/>
    <w:rsid w:val="00A31895"/>
    <w:rsid w:val="00A32A72"/>
    <w:rsid w:val="00A32B7D"/>
    <w:rsid w:val="00A371C0"/>
    <w:rsid w:val="00A37E8F"/>
    <w:rsid w:val="00A406E1"/>
    <w:rsid w:val="00A4142A"/>
    <w:rsid w:val="00A41F55"/>
    <w:rsid w:val="00A4291B"/>
    <w:rsid w:val="00A4304B"/>
    <w:rsid w:val="00A432D5"/>
    <w:rsid w:val="00A44206"/>
    <w:rsid w:val="00A44B30"/>
    <w:rsid w:val="00A45282"/>
    <w:rsid w:val="00A45B79"/>
    <w:rsid w:val="00A526DB"/>
    <w:rsid w:val="00A53A2D"/>
    <w:rsid w:val="00A53D36"/>
    <w:rsid w:val="00A54790"/>
    <w:rsid w:val="00A5565F"/>
    <w:rsid w:val="00A56A56"/>
    <w:rsid w:val="00A613A1"/>
    <w:rsid w:val="00A6292B"/>
    <w:rsid w:val="00A62DC2"/>
    <w:rsid w:val="00A63B2C"/>
    <w:rsid w:val="00A65289"/>
    <w:rsid w:val="00A65743"/>
    <w:rsid w:val="00A666AE"/>
    <w:rsid w:val="00A66AC5"/>
    <w:rsid w:val="00A711F0"/>
    <w:rsid w:val="00A7238F"/>
    <w:rsid w:val="00A7357A"/>
    <w:rsid w:val="00A74B69"/>
    <w:rsid w:val="00A75FC7"/>
    <w:rsid w:val="00A77E1C"/>
    <w:rsid w:val="00A80282"/>
    <w:rsid w:val="00A81816"/>
    <w:rsid w:val="00A81899"/>
    <w:rsid w:val="00A83118"/>
    <w:rsid w:val="00A85CFB"/>
    <w:rsid w:val="00A86136"/>
    <w:rsid w:val="00A861C0"/>
    <w:rsid w:val="00A900F2"/>
    <w:rsid w:val="00A91187"/>
    <w:rsid w:val="00A923BE"/>
    <w:rsid w:val="00A9435F"/>
    <w:rsid w:val="00A94DFF"/>
    <w:rsid w:val="00A956B0"/>
    <w:rsid w:val="00A96230"/>
    <w:rsid w:val="00A97D9F"/>
    <w:rsid w:val="00AA075A"/>
    <w:rsid w:val="00AA0EC4"/>
    <w:rsid w:val="00AA152A"/>
    <w:rsid w:val="00AA2893"/>
    <w:rsid w:val="00AA2D23"/>
    <w:rsid w:val="00AA5331"/>
    <w:rsid w:val="00AA674C"/>
    <w:rsid w:val="00AA7524"/>
    <w:rsid w:val="00AB00BD"/>
    <w:rsid w:val="00AB04B7"/>
    <w:rsid w:val="00AB07AD"/>
    <w:rsid w:val="00AB0FC0"/>
    <w:rsid w:val="00AB1BCA"/>
    <w:rsid w:val="00AB20D0"/>
    <w:rsid w:val="00AB26A2"/>
    <w:rsid w:val="00AB35CA"/>
    <w:rsid w:val="00AB45AE"/>
    <w:rsid w:val="00AB53A0"/>
    <w:rsid w:val="00AB61BC"/>
    <w:rsid w:val="00AB704C"/>
    <w:rsid w:val="00AB7D50"/>
    <w:rsid w:val="00AC092A"/>
    <w:rsid w:val="00AC0BFC"/>
    <w:rsid w:val="00AC0C4B"/>
    <w:rsid w:val="00AC291A"/>
    <w:rsid w:val="00AC302E"/>
    <w:rsid w:val="00AC378F"/>
    <w:rsid w:val="00AC3898"/>
    <w:rsid w:val="00AC4D06"/>
    <w:rsid w:val="00AC5699"/>
    <w:rsid w:val="00AC68E9"/>
    <w:rsid w:val="00AC695C"/>
    <w:rsid w:val="00AD0087"/>
    <w:rsid w:val="00AD0B32"/>
    <w:rsid w:val="00AD1C6A"/>
    <w:rsid w:val="00AD31B4"/>
    <w:rsid w:val="00AE0972"/>
    <w:rsid w:val="00AE0BD1"/>
    <w:rsid w:val="00AE19A5"/>
    <w:rsid w:val="00AE3292"/>
    <w:rsid w:val="00AE40E5"/>
    <w:rsid w:val="00AE5A9F"/>
    <w:rsid w:val="00AF2105"/>
    <w:rsid w:val="00AF698C"/>
    <w:rsid w:val="00B02DB2"/>
    <w:rsid w:val="00B03DEA"/>
    <w:rsid w:val="00B03E0F"/>
    <w:rsid w:val="00B04DB3"/>
    <w:rsid w:val="00B04E98"/>
    <w:rsid w:val="00B0520A"/>
    <w:rsid w:val="00B06E2C"/>
    <w:rsid w:val="00B12F79"/>
    <w:rsid w:val="00B15D2F"/>
    <w:rsid w:val="00B1683B"/>
    <w:rsid w:val="00B17B70"/>
    <w:rsid w:val="00B20E54"/>
    <w:rsid w:val="00B22316"/>
    <w:rsid w:val="00B22544"/>
    <w:rsid w:val="00B22673"/>
    <w:rsid w:val="00B22FA7"/>
    <w:rsid w:val="00B24332"/>
    <w:rsid w:val="00B2723C"/>
    <w:rsid w:val="00B27984"/>
    <w:rsid w:val="00B27D8B"/>
    <w:rsid w:val="00B31482"/>
    <w:rsid w:val="00B32E34"/>
    <w:rsid w:val="00B33E47"/>
    <w:rsid w:val="00B36D14"/>
    <w:rsid w:val="00B37917"/>
    <w:rsid w:val="00B3795E"/>
    <w:rsid w:val="00B4125C"/>
    <w:rsid w:val="00B443F2"/>
    <w:rsid w:val="00B449AE"/>
    <w:rsid w:val="00B459B4"/>
    <w:rsid w:val="00B45DB8"/>
    <w:rsid w:val="00B46A38"/>
    <w:rsid w:val="00B4727A"/>
    <w:rsid w:val="00B4761D"/>
    <w:rsid w:val="00B517A5"/>
    <w:rsid w:val="00B517EC"/>
    <w:rsid w:val="00B52667"/>
    <w:rsid w:val="00B5433D"/>
    <w:rsid w:val="00B545B6"/>
    <w:rsid w:val="00B6110D"/>
    <w:rsid w:val="00B641E4"/>
    <w:rsid w:val="00B668F1"/>
    <w:rsid w:val="00B66B9A"/>
    <w:rsid w:val="00B66EAB"/>
    <w:rsid w:val="00B72FEA"/>
    <w:rsid w:val="00B73B8A"/>
    <w:rsid w:val="00B7470F"/>
    <w:rsid w:val="00B75E33"/>
    <w:rsid w:val="00B77248"/>
    <w:rsid w:val="00B8063A"/>
    <w:rsid w:val="00B81B8B"/>
    <w:rsid w:val="00B81BBF"/>
    <w:rsid w:val="00B81EF3"/>
    <w:rsid w:val="00B82BE6"/>
    <w:rsid w:val="00B83445"/>
    <w:rsid w:val="00B84CF2"/>
    <w:rsid w:val="00B85DA6"/>
    <w:rsid w:val="00B85F03"/>
    <w:rsid w:val="00B90700"/>
    <w:rsid w:val="00B90957"/>
    <w:rsid w:val="00B916E5"/>
    <w:rsid w:val="00B91BA4"/>
    <w:rsid w:val="00B9220E"/>
    <w:rsid w:val="00B93D4B"/>
    <w:rsid w:val="00B96D09"/>
    <w:rsid w:val="00B97733"/>
    <w:rsid w:val="00B979FA"/>
    <w:rsid w:val="00BA1101"/>
    <w:rsid w:val="00BA3349"/>
    <w:rsid w:val="00BA3D6A"/>
    <w:rsid w:val="00BA433A"/>
    <w:rsid w:val="00BA4582"/>
    <w:rsid w:val="00BA597A"/>
    <w:rsid w:val="00BA5F1F"/>
    <w:rsid w:val="00BB0045"/>
    <w:rsid w:val="00BB03FA"/>
    <w:rsid w:val="00BB07B2"/>
    <w:rsid w:val="00BB4D3A"/>
    <w:rsid w:val="00BB76A0"/>
    <w:rsid w:val="00BB777B"/>
    <w:rsid w:val="00BB7ED9"/>
    <w:rsid w:val="00BC22FA"/>
    <w:rsid w:val="00BC234A"/>
    <w:rsid w:val="00BC27FC"/>
    <w:rsid w:val="00BC30ED"/>
    <w:rsid w:val="00BC3857"/>
    <w:rsid w:val="00BC46DF"/>
    <w:rsid w:val="00BC5965"/>
    <w:rsid w:val="00BC65B6"/>
    <w:rsid w:val="00BC6D15"/>
    <w:rsid w:val="00BC751E"/>
    <w:rsid w:val="00BC77C2"/>
    <w:rsid w:val="00BD188A"/>
    <w:rsid w:val="00BD37DA"/>
    <w:rsid w:val="00BD3D11"/>
    <w:rsid w:val="00BD4087"/>
    <w:rsid w:val="00BD445A"/>
    <w:rsid w:val="00BD4882"/>
    <w:rsid w:val="00BD4A44"/>
    <w:rsid w:val="00BD50EE"/>
    <w:rsid w:val="00BD5C27"/>
    <w:rsid w:val="00BD76B6"/>
    <w:rsid w:val="00BE04D2"/>
    <w:rsid w:val="00BE1C64"/>
    <w:rsid w:val="00BE1D82"/>
    <w:rsid w:val="00BE3A4C"/>
    <w:rsid w:val="00BE5131"/>
    <w:rsid w:val="00BE718C"/>
    <w:rsid w:val="00BE7D1E"/>
    <w:rsid w:val="00BF2ACA"/>
    <w:rsid w:val="00BF30A2"/>
    <w:rsid w:val="00BF382A"/>
    <w:rsid w:val="00BF5AA8"/>
    <w:rsid w:val="00BF6488"/>
    <w:rsid w:val="00BF659A"/>
    <w:rsid w:val="00BF67AC"/>
    <w:rsid w:val="00C01ACF"/>
    <w:rsid w:val="00C03078"/>
    <w:rsid w:val="00C03803"/>
    <w:rsid w:val="00C03AC4"/>
    <w:rsid w:val="00C03E8A"/>
    <w:rsid w:val="00C04058"/>
    <w:rsid w:val="00C044BF"/>
    <w:rsid w:val="00C04583"/>
    <w:rsid w:val="00C049D2"/>
    <w:rsid w:val="00C05066"/>
    <w:rsid w:val="00C0582B"/>
    <w:rsid w:val="00C074A2"/>
    <w:rsid w:val="00C07C67"/>
    <w:rsid w:val="00C10A30"/>
    <w:rsid w:val="00C10AB2"/>
    <w:rsid w:val="00C1125B"/>
    <w:rsid w:val="00C12387"/>
    <w:rsid w:val="00C13C32"/>
    <w:rsid w:val="00C14D12"/>
    <w:rsid w:val="00C15885"/>
    <w:rsid w:val="00C1589E"/>
    <w:rsid w:val="00C15D02"/>
    <w:rsid w:val="00C15D3B"/>
    <w:rsid w:val="00C15E8E"/>
    <w:rsid w:val="00C20CDB"/>
    <w:rsid w:val="00C221F9"/>
    <w:rsid w:val="00C22D79"/>
    <w:rsid w:val="00C24278"/>
    <w:rsid w:val="00C24DDB"/>
    <w:rsid w:val="00C259F6"/>
    <w:rsid w:val="00C25CFC"/>
    <w:rsid w:val="00C25F8B"/>
    <w:rsid w:val="00C26889"/>
    <w:rsid w:val="00C2726F"/>
    <w:rsid w:val="00C30323"/>
    <w:rsid w:val="00C30A0B"/>
    <w:rsid w:val="00C332CF"/>
    <w:rsid w:val="00C35361"/>
    <w:rsid w:val="00C357E3"/>
    <w:rsid w:val="00C3796F"/>
    <w:rsid w:val="00C402A0"/>
    <w:rsid w:val="00C41428"/>
    <w:rsid w:val="00C41962"/>
    <w:rsid w:val="00C432B4"/>
    <w:rsid w:val="00C43DAB"/>
    <w:rsid w:val="00C44CD2"/>
    <w:rsid w:val="00C4535B"/>
    <w:rsid w:val="00C46B79"/>
    <w:rsid w:val="00C50268"/>
    <w:rsid w:val="00C50780"/>
    <w:rsid w:val="00C511F2"/>
    <w:rsid w:val="00C515D3"/>
    <w:rsid w:val="00C516C9"/>
    <w:rsid w:val="00C54258"/>
    <w:rsid w:val="00C54B37"/>
    <w:rsid w:val="00C55E46"/>
    <w:rsid w:val="00C55EE6"/>
    <w:rsid w:val="00C57035"/>
    <w:rsid w:val="00C5772F"/>
    <w:rsid w:val="00C61208"/>
    <w:rsid w:val="00C634E6"/>
    <w:rsid w:val="00C6453B"/>
    <w:rsid w:val="00C670A1"/>
    <w:rsid w:val="00C70C91"/>
    <w:rsid w:val="00C7118B"/>
    <w:rsid w:val="00C71436"/>
    <w:rsid w:val="00C7318F"/>
    <w:rsid w:val="00C750D6"/>
    <w:rsid w:val="00C76FF3"/>
    <w:rsid w:val="00C808F0"/>
    <w:rsid w:val="00C80D8A"/>
    <w:rsid w:val="00C81C5F"/>
    <w:rsid w:val="00C8219B"/>
    <w:rsid w:val="00C82661"/>
    <w:rsid w:val="00C826C4"/>
    <w:rsid w:val="00C846DF"/>
    <w:rsid w:val="00C84A1E"/>
    <w:rsid w:val="00C84A6A"/>
    <w:rsid w:val="00C8516B"/>
    <w:rsid w:val="00C859FB"/>
    <w:rsid w:val="00C86FD0"/>
    <w:rsid w:val="00C879DA"/>
    <w:rsid w:val="00C903FE"/>
    <w:rsid w:val="00C90538"/>
    <w:rsid w:val="00C924DD"/>
    <w:rsid w:val="00C9273F"/>
    <w:rsid w:val="00C9478F"/>
    <w:rsid w:val="00C950C4"/>
    <w:rsid w:val="00C961BC"/>
    <w:rsid w:val="00C9657D"/>
    <w:rsid w:val="00C9696F"/>
    <w:rsid w:val="00C97109"/>
    <w:rsid w:val="00C9739C"/>
    <w:rsid w:val="00CA05FF"/>
    <w:rsid w:val="00CA1E3F"/>
    <w:rsid w:val="00CA26B8"/>
    <w:rsid w:val="00CA3AE4"/>
    <w:rsid w:val="00CA5312"/>
    <w:rsid w:val="00CA77E7"/>
    <w:rsid w:val="00CB33AE"/>
    <w:rsid w:val="00CB3EFD"/>
    <w:rsid w:val="00CB63C0"/>
    <w:rsid w:val="00CB658A"/>
    <w:rsid w:val="00CB69BD"/>
    <w:rsid w:val="00CB7516"/>
    <w:rsid w:val="00CB7982"/>
    <w:rsid w:val="00CB7D92"/>
    <w:rsid w:val="00CC0A04"/>
    <w:rsid w:val="00CC0D28"/>
    <w:rsid w:val="00CC166B"/>
    <w:rsid w:val="00CC3AE9"/>
    <w:rsid w:val="00CC4C2B"/>
    <w:rsid w:val="00CC6C19"/>
    <w:rsid w:val="00CC7A81"/>
    <w:rsid w:val="00CC7F68"/>
    <w:rsid w:val="00CD134C"/>
    <w:rsid w:val="00CD4B8C"/>
    <w:rsid w:val="00CD730D"/>
    <w:rsid w:val="00CD73CA"/>
    <w:rsid w:val="00CD75BE"/>
    <w:rsid w:val="00CD7AD8"/>
    <w:rsid w:val="00CD7C01"/>
    <w:rsid w:val="00CD7C1E"/>
    <w:rsid w:val="00CE03CD"/>
    <w:rsid w:val="00CE2155"/>
    <w:rsid w:val="00CE3B3E"/>
    <w:rsid w:val="00CE4D41"/>
    <w:rsid w:val="00CE5561"/>
    <w:rsid w:val="00CE7403"/>
    <w:rsid w:val="00CE7DF4"/>
    <w:rsid w:val="00CF04D3"/>
    <w:rsid w:val="00CF083E"/>
    <w:rsid w:val="00CF29D1"/>
    <w:rsid w:val="00CF6CB4"/>
    <w:rsid w:val="00CF75EF"/>
    <w:rsid w:val="00D00B35"/>
    <w:rsid w:val="00D01CBE"/>
    <w:rsid w:val="00D02EF5"/>
    <w:rsid w:val="00D03A0B"/>
    <w:rsid w:val="00D04B0B"/>
    <w:rsid w:val="00D06ADA"/>
    <w:rsid w:val="00D105B4"/>
    <w:rsid w:val="00D10780"/>
    <w:rsid w:val="00D10F34"/>
    <w:rsid w:val="00D13265"/>
    <w:rsid w:val="00D13F46"/>
    <w:rsid w:val="00D1502A"/>
    <w:rsid w:val="00D15297"/>
    <w:rsid w:val="00D15F37"/>
    <w:rsid w:val="00D16DCE"/>
    <w:rsid w:val="00D20013"/>
    <w:rsid w:val="00D20F89"/>
    <w:rsid w:val="00D20FA5"/>
    <w:rsid w:val="00D215D1"/>
    <w:rsid w:val="00D216A1"/>
    <w:rsid w:val="00D21F25"/>
    <w:rsid w:val="00D2251D"/>
    <w:rsid w:val="00D2372E"/>
    <w:rsid w:val="00D2429C"/>
    <w:rsid w:val="00D252EA"/>
    <w:rsid w:val="00D255F9"/>
    <w:rsid w:val="00D26A0A"/>
    <w:rsid w:val="00D26C9C"/>
    <w:rsid w:val="00D270BE"/>
    <w:rsid w:val="00D27B53"/>
    <w:rsid w:val="00D27E13"/>
    <w:rsid w:val="00D306F7"/>
    <w:rsid w:val="00D31A86"/>
    <w:rsid w:val="00D31C84"/>
    <w:rsid w:val="00D32153"/>
    <w:rsid w:val="00D33534"/>
    <w:rsid w:val="00D342B0"/>
    <w:rsid w:val="00D34468"/>
    <w:rsid w:val="00D3478D"/>
    <w:rsid w:val="00D36A0F"/>
    <w:rsid w:val="00D36D5D"/>
    <w:rsid w:val="00D36FE7"/>
    <w:rsid w:val="00D3734E"/>
    <w:rsid w:val="00D40FD5"/>
    <w:rsid w:val="00D42508"/>
    <w:rsid w:val="00D42EF9"/>
    <w:rsid w:val="00D43614"/>
    <w:rsid w:val="00D439AD"/>
    <w:rsid w:val="00D4425F"/>
    <w:rsid w:val="00D4472B"/>
    <w:rsid w:val="00D44AD7"/>
    <w:rsid w:val="00D451D3"/>
    <w:rsid w:val="00D455CF"/>
    <w:rsid w:val="00D45C41"/>
    <w:rsid w:val="00D45F51"/>
    <w:rsid w:val="00D46C4B"/>
    <w:rsid w:val="00D46FAA"/>
    <w:rsid w:val="00D47417"/>
    <w:rsid w:val="00D50050"/>
    <w:rsid w:val="00D553D0"/>
    <w:rsid w:val="00D558E0"/>
    <w:rsid w:val="00D56DB6"/>
    <w:rsid w:val="00D6065E"/>
    <w:rsid w:val="00D6082A"/>
    <w:rsid w:val="00D60A04"/>
    <w:rsid w:val="00D629DF"/>
    <w:rsid w:val="00D63C2B"/>
    <w:rsid w:val="00D65BF5"/>
    <w:rsid w:val="00D6687B"/>
    <w:rsid w:val="00D73776"/>
    <w:rsid w:val="00D74975"/>
    <w:rsid w:val="00D75092"/>
    <w:rsid w:val="00D77075"/>
    <w:rsid w:val="00D80E2B"/>
    <w:rsid w:val="00D80EB2"/>
    <w:rsid w:val="00D81F2E"/>
    <w:rsid w:val="00D82B3A"/>
    <w:rsid w:val="00D84347"/>
    <w:rsid w:val="00D8567A"/>
    <w:rsid w:val="00D871DF"/>
    <w:rsid w:val="00D90AD3"/>
    <w:rsid w:val="00D90D42"/>
    <w:rsid w:val="00D91D3C"/>
    <w:rsid w:val="00D934DD"/>
    <w:rsid w:val="00D938CF"/>
    <w:rsid w:val="00D94B6A"/>
    <w:rsid w:val="00D9523C"/>
    <w:rsid w:val="00D952D0"/>
    <w:rsid w:val="00D95954"/>
    <w:rsid w:val="00D95ADB"/>
    <w:rsid w:val="00D95E26"/>
    <w:rsid w:val="00DA018B"/>
    <w:rsid w:val="00DA18EB"/>
    <w:rsid w:val="00DA1C5D"/>
    <w:rsid w:val="00DA2CD9"/>
    <w:rsid w:val="00DA3B4D"/>
    <w:rsid w:val="00DA3BC4"/>
    <w:rsid w:val="00DA4BF6"/>
    <w:rsid w:val="00DA588D"/>
    <w:rsid w:val="00DA621F"/>
    <w:rsid w:val="00DA6643"/>
    <w:rsid w:val="00DA7D52"/>
    <w:rsid w:val="00DB16C8"/>
    <w:rsid w:val="00DB1705"/>
    <w:rsid w:val="00DB1D74"/>
    <w:rsid w:val="00DB7B72"/>
    <w:rsid w:val="00DC2C86"/>
    <w:rsid w:val="00DC3827"/>
    <w:rsid w:val="00DC3BE5"/>
    <w:rsid w:val="00DC5C5B"/>
    <w:rsid w:val="00DC6FDE"/>
    <w:rsid w:val="00DD05D1"/>
    <w:rsid w:val="00DD4318"/>
    <w:rsid w:val="00DD4892"/>
    <w:rsid w:val="00DD52B0"/>
    <w:rsid w:val="00DD60A3"/>
    <w:rsid w:val="00DD6A98"/>
    <w:rsid w:val="00DD7B32"/>
    <w:rsid w:val="00DE02A9"/>
    <w:rsid w:val="00DE0572"/>
    <w:rsid w:val="00DE1C5B"/>
    <w:rsid w:val="00DE301A"/>
    <w:rsid w:val="00DE32BD"/>
    <w:rsid w:val="00DE38FD"/>
    <w:rsid w:val="00DE427B"/>
    <w:rsid w:val="00DE5165"/>
    <w:rsid w:val="00DE6C40"/>
    <w:rsid w:val="00DF155D"/>
    <w:rsid w:val="00DF22ED"/>
    <w:rsid w:val="00DF382D"/>
    <w:rsid w:val="00DF3C91"/>
    <w:rsid w:val="00DF4860"/>
    <w:rsid w:val="00DF634C"/>
    <w:rsid w:val="00DF6A6C"/>
    <w:rsid w:val="00DF7293"/>
    <w:rsid w:val="00E02124"/>
    <w:rsid w:val="00E021AA"/>
    <w:rsid w:val="00E0272E"/>
    <w:rsid w:val="00E034D5"/>
    <w:rsid w:val="00E03C3A"/>
    <w:rsid w:val="00E04117"/>
    <w:rsid w:val="00E044BB"/>
    <w:rsid w:val="00E04A7F"/>
    <w:rsid w:val="00E051D0"/>
    <w:rsid w:val="00E05B5E"/>
    <w:rsid w:val="00E05B8A"/>
    <w:rsid w:val="00E07870"/>
    <w:rsid w:val="00E1025D"/>
    <w:rsid w:val="00E108A6"/>
    <w:rsid w:val="00E10DB0"/>
    <w:rsid w:val="00E11BF0"/>
    <w:rsid w:val="00E12696"/>
    <w:rsid w:val="00E12E68"/>
    <w:rsid w:val="00E14D89"/>
    <w:rsid w:val="00E15920"/>
    <w:rsid w:val="00E15B98"/>
    <w:rsid w:val="00E15E92"/>
    <w:rsid w:val="00E206A2"/>
    <w:rsid w:val="00E212C0"/>
    <w:rsid w:val="00E22432"/>
    <w:rsid w:val="00E22449"/>
    <w:rsid w:val="00E24D8E"/>
    <w:rsid w:val="00E25188"/>
    <w:rsid w:val="00E269F8"/>
    <w:rsid w:val="00E2710A"/>
    <w:rsid w:val="00E27B54"/>
    <w:rsid w:val="00E27C53"/>
    <w:rsid w:val="00E335A4"/>
    <w:rsid w:val="00E34A2D"/>
    <w:rsid w:val="00E34C49"/>
    <w:rsid w:val="00E35103"/>
    <w:rsid w:val="00E367E8"/>
    <w:rsid w:val="00E36A06"/>
    <w:rsid w:val="00E36E25"/>
    <w:rsid w:val="00E406D6"/>
    <w:rsid w:val="00E40F89"/>
    <w:rsid w:val="00E4366C"/>
    <w:rsid w:val="00E44838"/>
    <w:rsid w:val="00E45793"/>
    <w:rsid w:val="00E47F16"/>
    <w:rsid w:val="00E47FCF"/>
    <w:rsid w:val="00E50209"/>
    <w:rsid w:val="00E50E4D"/>
    <w:rsid w:val="00E5273F"/>
    <w:rsid w:val="00E53D46"/>
    <w:rsid w:val="00E53D80"/>
    <w:rsid w:val="00E55078"/>
    <w:rsid w:val="00E55143"/>
    <w:rsid w:val="00E559B7"/>
    <w:rsid w:val="00E56EBF"/>
    <w:rsid w:val="00E57318"/>
    <w:rsid w:val="00E578CB"/>
    <w:rsid w:val="00E60AF3"/>
    <w:rsid w:val="00E61B40"/>
    <w:rsid w:val="00E633FA"/>
    <w:rsid w:val="00E63EA6"/>
    <w:rsid w:val="00E703FB"/>
    <w:rsid w:val="00E71805"/>
    <w:rsid w:val="00E72706"/>
    <w:rsid w:val="00E73293"/>
    <w:rsid w:val="00E73B73"/>
    <w:rsid w:val="00E77BDD"/>
    <w:rsid w:val="00E84A38"/>
    <w:rsid w:val="00E85F7E"/>
    <w:rsid w:val="00E8672D"/>
    <w:rsid w:val="00E876E6"/>
    <w:rsid w:val="00E87C2F"/>
    <w:rsid w:val="00E9040F"/>
    <w:rsid w:val="00E910F8"/>
    <w:rsid w:val="00E91692"/>
    <w:rsid w:val="00E95670"/>
    <w:rsid w:val="00EA29C2"/>
    <w:rsid w:val="00EA362B"/>
    <w:rsid w:val="00EA419C"/>
    <w:rsid w:val="00EA4297"/>
    <w:rsid w:val="00EA5E15"/>
    <w:rsid w:val="00EA7B8B"/>
    <w:rsid w:val="00EB0404"/>
    <w:rsid w:val="00EB081E"/>
    <w:rsid w:val="00EB0B42"/>
    <w:rsid w:val="00EB1427"/>
    <w:rsid w:val="00EB162C"/>
    <w:rsid w:val="00EB1898"/>
    <w:rsid w:val="00EB25CC"/>
    <w:rsid w:val="00EB2814"/>
    <w:rsid w:val="00EB31FC"/>
    <w:rsid w:val="00EB7D17"/>
    <w:rsid w:val="00EC0171"/>
    <w:rsid w:val="00EC0360"/>
    <w:rsid w:val="00EC1A92"/>
    <w:rsid w:val="00EC295C"/>
    <w:rsid w:val="00EC4799"/>
    <w:rsid w:val="00EC4C18"/>
    <w:rsid w:val="00EC659C"/>
    <w:rsid w:val="00EC6C86"/>
    <w:rsid w:val="00ED03B9"/>
    <w:rsid w:val="00ED1DD1"/>
    <w:rsid w:val="00ED224B"/>
    <w:rsid w:val="00ED26E8"/>
    <w:rsid w:val="00ED4366"/>
    <w:rsid w:val="00ED57E2"/>
    <w:rsid w:val="00ED5ABC"/>
    <w:rsid w:val="00ED5B28"/>
    <w:rsid w:val="00ED7EE3"/>
    <w:rsid w:val="00EE0761"/>
    <w:rsid w:val="00EE1FBE"/>
    <w:rsid w:val="00EE2C10"/>
    <w:rsid w:val="00EE2C78"/>
    <w:rsid w:val="00EE2F71"/>
    <w:rsid w:val="00EE542F"/>
    <w:rsid w:val="00EE5A1E"/>
    <w:rsid w:val="00EF03D6"/>
    <w:rsid w:val="00EF0AE6"/>
    <w:rsid w:val="00EF1450"/>
    <w:rsid w:val="00EF514C"/>
    <w:rsid w:val="00EF6839"/>
    <w:rsid w:val="00F0175B"/>
    <w:rsid w:val="00F01825"/>
    <w:rsid w:val="00F01E8A"/>
    <w:rsid w:val="00F0255E"/>
    <w:rsid w:val="00F03836"/>
    <w:rsid w:val="00F05DCE"/>
    <w:rsid w:val="00F07C00"/>
    <w:rsid w:val="00F100E3"/>
    <w:rsid w:val="00F11579"/>
    <w:rsid w:val="00F11F83"/>
    <w:rsid w:val="00F139D7"/>
    <w:rsid w:val="00F13CE6"/>
    <w:rsid w:val="00F160ED"/>
    <w:rsid w:val="00F175F4"/>
    <w:rsid w:val="00F207EB"/>
    <w:rsid w:val="00F20B8C"/>
    <w:rsid w:val="00F20D0C"/>
    <w:rsid w:val="00F21343"/>
    <w:rsid w:val="00F21B83"/>
    <w:rsid w:val="00F22649"/>
    <w:rsid w:val="00F23E4D"/>
    <w:rsid w:val="00F24418"/>
    <w:rsid w:val="00F24424"/>
    <w:rsid w:val="00F245FD"/>
    <w:rsid w:val="00F24BD7"/>
    <w:rsid w:val="00F27317"/>
    <w:rsid w:val="00F30BC8"/>
    <w:rsid w:val="00F3192B"/>
    <w:rsid w:val="00F31AF5"/>
    <w:rsid w:val="00F32D2D"/>
    <w:rsid w:val="00F3356D"/>
    <w:rsid w:val="00F37A41"/>
    <w:rsid w:val="00F403D5"/>
    <w:rsid w:val="00F41353"/>
    <w:rsid w:val="00F43365"/>
    <w:rsid w:val="00F442E0"/>
    <w:rsid w:val="00F45C08"/>
    <w:rsid w:val="00F45E5B"/>
    <w:rsid w:val="00F45E79"/>
    <w:rsid w:val="00F47BA0"/>
    <w:rsid w:val="00F50922"/>
    <w:rsid w:val="00F50E3D"/>
    <w:rsid w:val="00F51ACB"/>
    <w:rsid w:val="00F5434E"/>
    <w:rsid w:val="00F550FD"/>
    <w:rsid w:val="00F553B2"/>
    <w:rsid w:val="00F560F4"/>
    <w:rsid w:val="00F600CC"/>
    <w:rsid w:val="00F62100"/>
    <w:rsid w:val="00F64182"/>
    <w:rsid w:val="00F67511"/>
    <w:rsid w:val="00F67A7A"/>
    <w:rsid w:val="00F74EBA"/>
    <w:rsid w:val="00F81468"/>
    <w:rsid w:val="00F83E17"/>
    <w:rsid w:val="00F83E78"/>
    <w:rsid w:val="00F844F2"/>
    <w:rsid w:val="00F863AF"/>
    <w:rsid w:val="00F8647D"/>
    <w:rsid w:val="00F864D0"/>
    <w:rsid w:val="00F932BC"/>
    <w:rsid w:val="00F9354B"/>
    <w:rsid w:val="00F93A55"/>
    <w:rsid w:val="00F93B0E"/>
    <w:rsid w:val="00F93CA7"/>
    <w:rsid w:val="00F95595"/>
    <w:rsid w:val="00F969E1"/>
    <w:rsid w:val="00F976C6"/>
    <w:rsid w:val="00FA1F5E"/>
    <w:rsid w:val="00FA2193"/>
    <w:rsid w:val="00FA2546"/>
    <w:rsid w:val="00FA2684"/>
    <w:rsid w:val="00FA5812"/>
    <w:rsid w:val="00FA5F1C"/>
    <w:rsid w:val="00FB2469"/>
    <w:rsid w:val="00FB2553"/>
    <w:rsid w:val="00FB3CC4"/>
    <w:rsid w:val="00FB3F00"/>
    <w:rsid w:val="00FB454D"/>
    <w:rsid w:val="00FB4973"/>
    <w:rsid w:val="00FB529A"/>
    <w:rsid w:val="00FB5A04"/>
    <w:rsid w:val="00FB7CB2"/>
    <w:rsid w:val="00FB7CE0"/>
    <w:rsid w:val="00FC040F"/>
    <w:rsid w:val="00FC16AC"/>
    <w:rsid w:val="00FC3ECF"/>
    <w:rsid w:val="00FC4643"/>
    <w:rsid w:val="00FC48B8"/>
    <w:rsid w:val="00FC5AB7"/>
    <w:rsid w:val="00FC63F7"/>
    <w:rsid w:val="00FC6ABB"/>
    <w:rsid w:val="00FC74B8"/>
    <w:rsid w:val="00FD0C42"/>
    <w:rsid w:val="00FD10DF"/>
    <w:rsid w:val="00FD304A"/>
    <w:rsid w:val="00FD35AB"/>
    <w:rsid w:val="00FD3ACB"/>
    <w:rsid w:val="00FD463B"/>
    <w:rsid w:val="00FD503B"/>
    <w:rsid w:val="00FD59A1"/>
    <w:rsid w:val="00FD5BF9"/>
    <w:rsid w:val="00FE0DEB"/>
    <w:rsid w:val="00FE17AA"/>
    <w:rsid w:val="00FE1D04"/>
    <w:rsid w:val="00FE3500"/>
    <w:rsid w:val="00FE49E8"/>
    <w:rsid w:val="00FE4A72"/>
    <w:rsid w:val="00FE4B61"/>
    <w:rsid w:val="00FE621A"/>
    <w:rsid w:val="00FE68BE"/>
    <w:rsid w:val="00FE6CB4"/>
    <w:rsid w:val="00FE7F59"/>
    <w:rsid w:val="00FF219F"/>
    <w:rsid w:val="00FF2E07"/>
    <w:rsid w:val="00FF4DA5"/>
    <w:rsid w:val="00FF521F"/>
    <w:rsid w:val="00FF5427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4237-D57E-4455-8AFD-9DA9218E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2211</TotalTime>
  <Pages>2</Pages>
  <Words>110</Words>
  <Characters>809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kadastrIrkutsk 2</cp:lastModifiedBy>
  <cp:revision>83</cp:revision>
  <dcterms:created xsi:type="dcterms:W3CDTF">2021-09-01T01:18:00Z</dcterms:created>
  <dcterms:modified xsi:type="dcterms:W3CDTF">2021-11-15T03:06:00Z</dcterms:modified>
</cp:coreProperties>
</file>